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D18" w:rsidRPr="009B5FBB" w:rsidRDefault="00547D18">
      <w:pPr>
        <w:wordWrap w:val="0"/>
        <w:overflowPunct w:val="0"/>
        <w:autoSpaceDE w:val="0"/>
        <w:autoSpaceDN w:val="0"/>
        <w:spacing w:after="120"/>
        <w:textAlignment w:val="center"/>
        <w:rPr>
          <w:rFonts w:hint="eastAsia"/>
        </w:rPr>
      </w:pPr>
      <w:r w:rsidRPr="009B5FBB">
        <w:rPr>
          <w:rFonts w:ascii="ＭＳ ゴシック" w:eastAsia="ＭＳ ゴシック" w:hAnsi="ＭＳ ゴシック" w:hint="eastAsia"/>
        </w:rPr>
        <w:t>様式第二十五号</w:t>
      </w:r>
      <w:r w:rsidRPr="009B5FBB">
        <w:t>(</w:t>
      </w:r>
      <w:r w:rsidRPr="009B5FBB">
        <w:rPr>
          <w:rFonts w:hint="eastAsia"/>
        </w:rPr>
        <w:t>第十二条の十一の二関係</w:t>
      </w:r>
      <w:r w:rsidRPr="009B5FBB">
        <w:t>)</w:t>
      </w:r>
    </w:p>
    <w:p w:rsidR="00547D18" w:rsidRPr="009B5FBB" w:rsidRDefault="00547D18">
      <w:pPr>
        <w:wordWrap w:val="0"/>
        <w:overflowPunct w:val="0"/>
        <w:autoSpaceDE w:val="0"/>
        <w:autoSpaceDN w:val="0"/>
        <w:spacing w:after="120"/>
        <w:jc w:val="center"/>
        <w:textAlignment w:val="center"/>
        <w:rPr>
          <w:rFonts w:hint="eastAsia"/>
        </w:rPr>
      </w:pPr>
      <w:r w:rsidRPr="009B5FBB">
        <w:rPr>
          <w:rFonts w:hint="eastAsia"/>
        </w:rPr>
        <w:t>(表面)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3"/>
        <w:gridCol w:w="1203"/>
        <w:gridCol w:w="2315"/>
        <w:gridCol w:w="2076"/>
        <w:gridCol w:w="1445"/>
      </w:tblGrid>
      <w:tr w:rsidR="00547D18" w:rsidRPr="009B5FBB" w:rsidTr="00B739AD">
        <w:tblPrEx>
          <w:tblCellMar>
            <w:top w:w="0" w:type="dxa"/>
            <w:bottom w:w="0" w:type="dxa"/>
          </w:tblCellMar>
        </w:tblPrEx>
        <w:trPr>
          <w:cantSplit/>
          <w:trHeight w:val="2659"/>
        </w:trPr>
        <w:tc>
          <w:tcPr>
            <w:tcW w:w="9662" w:type="dxa"/>
            <w:gridSpan w:val="5"/>
            <w:tcBorders>
              <w:bottom w:val="nil"/>
            </w:tcBorders>
            <w:vAlign w:val="center"/>
          </w:tcPr>
          <w:p w:rsidR="00751F8D" w:rsidRDefault="00751F8D">
            <w:pPr>
              <w:wordWrap w:val="0"/>
              <w:overflowPunct w:val="0"/>
              <w:autoSpaceDE w:val="0"/>
              <w:autoSpaceDN w:val="0"/>
              <w:jc w:val="center"/>
              <w:textAlignment w:val="center"/>
              <w:rPr>
                <w:rFonts w:hint="eastAsia"/>
              </w:rPr>
            </w:pPr>
          </w:p>
          <w:p w:rsidR="00547D18" w:rsidRPr="009B5FBB" w:rsidRDefault="00547D18">
            <w:pPr>
              <w:wordWrap w:val="0"/>
              <w:overflowPunct w:val="0"/>
              <w:autoSpaceDE w:val="0"/>
              <w:autoSpaceDN w:val="0"/>
              <w:jc w:val="center"/>
              <w:textAlignment w:val="center"/>
            </w:pPr>
            <w:r w:rsidRPr="009B5FBB">
              <w:rPr>
                <w:rFonts w:hint="eastAsia"/>
              </w:rPr>
              <w:t>産業廃棄物最終処分場廃止確認申請書</w:t>
            </w:r>
          </w:p>
          <w:p w:rsidR="00547D18" w:rsidRPr="009B5FBB" w:rsidRDefault="00547D18">
            <w:pPr>
              <w:wordWrap w:val="0"/>
              <w:overflowPunct w:val="0"/>
              <w:autoSpaceDE w:val="0"/>
              <w:autoSpaceDN w:val="0"/>
              <w:spacing w:after="240"/>
              <w:ind w:right="216"/>
              <w:jc w:val="right"/>
              <w:textAlignment w:val="center"/>
            </w:pPr>
            <w:r w:rsidRPr="009B5FBB">
              <w:rPr>
                <w:rFonts w:hint="eastAsia"/>
              </w:rPr>
              <w:t>年　　月　　日</w:t>
            </w:r>
          </w:p>
          <w:p w:rsidR="00547D18" w:rsidRPr="009B5FBB" w:rsidRDefault="00253289">
            <w:pPr>
              <w:wordWrap w:val="0"/>
              <w:overflowPunct w:val="0"/>
              <w:autoSpaceDE w:val="0"/>
              <w:autoSpaceDN w:val="0"/>
              <w:textAlignment w:val="center"/>
              <w:rPr>
                <w:rFonts w:hint="eastAsia"/>
              </w:rPr>
            </w:pPr>
            <w:r>
              <w:rPr>
                <w:rFonts w:hint="eastAsia"/>
              </w:rPr>
              <w:t xml:space="preserve">　　</w:t>
            </w:r>
            <w:r w:rsidR="00051B14">
              <w:rPr>
                <w:rFonts w:hint="eastAsia"/>
              </w:rPr>
              <w:t>那覇市長</w:t>
            </w:r>
            <w:r w:rsidR="00C777F9">
              <w:rPr>
                <w:rFonts w:hint="eastAsia"/>
              </w:rPr>
              <w:t xml:space="preserve">　宛</w:t>
            </w:r>
            <w:bookmarkStart w:id="0" w:name="_GoBack"/>
            <w:bookmarkEnd w:id="0"/>
          </w:p>
          <w:p w:rsidR="00547D18" w:rsidRPr="009B5FBB" w:rsidRDefault="00F841F6" w:rsidP="00960AE3">
            <w:pPr>
              <w:tabs>
                <w:tab w:val="left" w:pos="9399"/>
              </w:tabs>
              <w:wordWrap w:val="0"/>
              <w:overflowPunct w:val="0"/>
              <w:autoSpaceDE w:val="0"/>
              <w:autoSpaceDN w:val="0"/>
              <w:ind w:right="69"/>
              <w:jc w:val="right"/>
              <w:textAlignment w:val="center"/>
            </w:pPr>
            <w:r w:rsidRPr="009B5FBB">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2250440</wp:posOffset>
                      </wp:positionH>
                      <wp:positionV relativeFrom="paragraph">
                        <wp:posOffset>75565</wp:posOffset>
                      </wp:positionV>
                      <wp:extent cx="2832735" cy="5029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2735" cy="50292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452" w:rsidRPr="00245B9F" w:rsidRDefault="00B12452" w:rsidP="00245B9F"/>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7.2pt;margin-top:5.95pt;width:223.05pt;height:3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" filled="f" stroked="f">
                      <v:fill opacity="0"/>
                      <v:textbox inset="5.85pt,.7pt,5.85pt,.7pt">
                        <w:txbxContent>
                          <w:p w:rsidR="00B12452" w:rsidRPr="00245B9F" w:rsidRDefault="00B12452" w:rsidP="00245B9F"/>
                        </w:txbxContent>
                      </v:textbox>
                    </v:shape>
                  </w:pict>
                </mc:Fallback>
              </mc:AlternateContent>
            </w:r>
            <w:r w:rsidR="00547D18" w:rsidRPr="009B5FBB">
              <w:rPr>
                <w:rFonts w:hint="eastAsia"/>
              </w:rPr>
              <w:t xml:space="preserve">申請者　　　　　　　　　　　　　　　　　　</w:t>
            </w:r>
            <w:r w:rsidR="00960AE3">
              <w:rPr>
                <w:rFonts w:hint="eastAsia"/>
              </w:rPr>
              <w:t xml:space="preserve">　</w:t>
            </w:r>
          </w:p>
          <w:p w:rsidR="00547D18" w:rsidRPr="009B5FBB" w:rsidRDefault="00547D18" w:rsidP="00960AE3">
            <w:pPr>
              <w:tabs>
                <w:tab w:val="left" w:pos="9399"/>
              </w:tabs>
              <w:wordWrap w:val="0"/>
              <w:overflowPunct w:val="0"/>
              <w:autoSpaceDE w:val="0"/>
              <w:autoSpaceDN w:val="0"/>
              <w:ind w:right="69"/>
              <w:jc w:val="right"/>
              <w:textAlignment w:val="center"/>
            </w:pPr>
            <w:r w:rsidRPr="009B5FBB">
              <w:rPr>
                <w:rFonts w:hint="eastAsia"/>
                <w:spacing w:val="105"/>
              </w:rPr>
              <w:t>住</w:t>
            </w:r>
            <w:r w:rsidRPr="009B5FBB">
              <w:rPr>
                <w:rFonts w:hint="eastAsia"/>
              </w:rPr>
              <w:t xml:space="preserve">所　　　　　　　　　　　　　　　　　</w:t>
            </w:r>
            <w:r w:rsidR="00960AE3">
              <w:rPr>
                <w:rFonts w:hint="eastAsia"/>
              </w:rPr>
              <w:t xml:space="preserve">　</w:t>
            </w:r>
          </w:p>
          <w:p w:rsidR="00547D18" w:rsidRPr="009B5FBB" w:rsidRDefault="00547D18" w:rsidP="00960AE3">
            <w:pPr>
              <w:tabs>
                <w:tab w:val="left" w:pos="9399"/>
              </w:tabs>
              <w:wordWrap w:val="0"/>
              <w:overflowPunct w:val="0"/>
              <w:autoSpaceDE w:val="0"/>
              <w:autoSpaceDN w:val="0"/>
              <w:ind w:right="69"/>
              <w:jc w:val="right"/>
              <w:textAlignment w:val="center"/>
            </w:pPr>
            <w:r w:rsidRPr="009B5FBB">
              <w:rPr>
                <w:rFonts w:hint="eastAsia"/>
                <w:spacing w:val="105"/>
              </w:rPr>
              <w:t>氏</w:t>
            </w:r>
            <w:r w:rsidR="00FB1835">
              <w:rPr>
                <w:rFonts w:hint="eastAsia"/>
              </w:rPr>
              <w:t>名　　　　　　　　　　　　　　　　印</w:t>
            </w:r>
            <w:r w:rsidR="00960AE3">
              <w:rPr>
                <w:rFonts w:hint="eastAsia"/>
              </w:rPr>
              <w:t xml:space="preserve">　</w:t>
            </w:r>
          </w:p>
          <w:p w:rsidR="00547D18" w:rsidRPr="009B5FBB" w:rsidRDefault="00547D18" w:rsidP="00960AE3">
            <w:pPr>
              <w:tabs>
                <w:tab w:val="left" w:pos="9399"/>
              </w:tabs>
              <w:wordWrap w:val="0"/>
              <w:overflowPunct w:val="0"/>
              <w:autoSpaceDE w:val="0"/>
              <w:autoSpaceDN w:val="0"/>
              <w:ind w:right="69"/>
              <w:jc w:val="right"/>
              <w:textAlignment w:val="center"/>
              <w:rPr>
                <w:rFonts w:hint="eastAsia"/>
              </w:rPr>
            </w:pPr>
            <w:r w:rsidRPr="009B5FBB">
              <w:t>(</w:t>
            </w:r>
            <w:r w:rsidRPr="009B5FBB">
              <w:rPr>
                <w:rFonts w:hint="eastAsia"/>
              </w:rPr>
              <w:t>法人にあっては</w:t>
            </w:r>
            <w:r w:rsidR="009B5FBB" w:rsidRPr="009B5FBB">
              <w:rPr>
                <w:rFonts w:hint="eastAsia"/>
              </w:rPr>
              <w:t>、</w:t>
            </w:r>
            <w:r w:rsidRPr="009B5FBB">
              <w:rPr>
                <w:rFonts w:hint="eastAsia"/>
              </w:rPr>
              <w:t>名称及び代表者の氏名</w:t>
            </w:r>
            <w:r w:rsidRPr="009B5FBB">
              <w:t>)</w:t>
            </w:r>
            <w:r w:rsidRPr="009B5FBB">
              <w:rPr>
                <w:rFonts w:hint="eastAsia"/>
              </w:rPr>
              <w:t xml:space="preserve">　　　</w:t>
            </w:r>
            <w:r w:rsidR="00960AE3">
              <w:rPr>
                <w:rFonts w:hint="eastAsia"/>
              </w:rPr>
              <w:t xml:space="preserve">　</w:t>
            </w:r>
          </w:p>
          <w:p w:rsidR="00547D18" w:rsidRPr="009B5FBB" w:rsidRDefault="00547D18" w:rsidP="00960AE3">
            <w:pPr>
              <w:tabs>
                <w:tab w:val="left" w:pos="9399"/>
              </w:tabs>
              <w:wordWrap w:val="0"/>
              <w:overflowPunct w:val="0"/>
              <w:autoSpaceDE w:val="0"/>
              <w:autoSpaceDN w:val="0"/>
              <w:ind w:right="69"/>
              <w:jc w:val="right"/>
              <w:textAlignment w:val="center"/>
            </w:pPr>
            <w:r w:rsidRPr="009B5FBB">
              <w:rPr>
                <w:rFonts w:hint="eastAsia"/>
              </w:rPr>
              <w:t xml:space="preserve">電話番号　　　　　　　　　　　　　　　　</w:t>
            </w:r>
            <w:r w:rsidR="00960AE3">
              <w:rPr>
                <w:rFonts w:hint="eastAsia"/>
              </w:rPr>
              <w:t xml:space="preserve">　</w:t>
            </w:r>
          </w:p>
          <w:p w:rsidR="00547D18" w:rsidRPr="009B5FBB" w:rsidRDefault="00547D18" w:rsidP="00960AE3">
            <w:pPr>
              <w:tabs>
                <w:tab w:val="left" w:pos="9399"/>
              </w:tabs>
              <w:wordWrap w:val="0"/>
              <w:overflowPunct w:val="0"/>
              <w:autoSpaceDE w:val="0"/>
              <w:autoSpaceDN w:val="0"/>
              <w:spacing w:line="220" w:lineRule="exact"/>
              <w:ind w:right="69"/>
              <w:textAlignment w:val="center"/>
            </w:pPr>
            <w:r w:rsidRPr="009B5FBB">
              <w:rPr>
                <w:rFonts w:hint="eastAsia"/>
              </w:rPr>
              <w:t xml:space="preserve">　</w:t>
            </w:r>
          </w:p>
        </w:tc>
      </w:tr>
      <w:tr w:rsidR="00B739AD" w:rsidRPr="009B5FBB" w:rsidTr="00B739AD">
        <w:tblPrEx>
          <w:tblCellMar>
            <w:top w:w="0" w:type="dxa"/>
            <w:bottom w:w="0" w:type="dxa"/>
          </w:tblCellMar>
        </w:tblPrEx>
        <w:trPr>
          <w:cantSplit/>
          <w:trHeight w:val="392"/>
        </w:trPr>
        <w:tc>
          <w:tcPr>
            <w:tcW w:w="3826" w:type="dxa"/>
            <w:gridSpan w:val="2"/>
            <w:tcBorders>
              <w:top w:val="nil"/>
              <w:bottom w:val="nil"/>
              <w:right w:val="nil"/>
            </w:tcBorders>
            <w:vAlign w:val="center"/>
          </w:tcPr>
          <w:p w:rsidR="00B739AD" w:rsidRDefault="00B739AD" w:rsidP="00B739AD">
            <w:pPr>
              <w:wordWrap w:val="0"/>
              <w:overflowPunct w:val="0"/>
              <w:autoSpaceDE w:val="0"/>
              <w:autoSpaceDN w:val="0"/>
              <w:spacing w:line="220" w:lineRule="exact"/>
              <w:ind w:firstLineChars="100" w:firstLine="210"/>
              <w:textAlignment w:val="center"/>
              <w:rPr>
                <w:rFonts w:hint="eastAsia"/>
              </w:rPr>
            </w:pPr>
            <w:r w:rsidRPr="009B5FBB">
              <w:rPr>
                <w:rFonts w:hint="eastAsia"/>
              </w:rPr>
              <w:t>廃棄物の処理及び清掃に関する法律</w:t>
            </w:r>
          </w:p>
        </w:tc>
        <w:tc>
          <w:tcPr>
            <w:tcW w:w="4391" w:type="dxa"/>
            <w:gridSpan w:val="2"/>
            <w:tcBorders>
              <w:top w:val="nil"/>
              <w:left w:val="nil"/>
              <w:bottom w:val="nil"/>
              <w:right w:val="nil"/>
            </w:tcBorders>
            <w:vAlign w:val="center"/>
          </w:tcPr>
          <w:p w:rsidR="00B739AD" w:rsidRDefault="00B739AD" w:rsidP="00B739AD">
            <w:pPr>
              <w:rPr>
                <w:rFonts w:hint="eastAsia"/>
                <w:kern w:val="0"/>
              </w:rPr>
            </w:pPr>
            <w:r w:rsidRPr="00F841F6">
              <w:rPr>
                <w:rFonts w:hint="eastAsia"/>
                <w:spacing w:val="6"/>
                <w:w w:val="70"/>
                <w:kern w:val="0"/>
                <w:fitText w:val="4200" w:id="-320679423"/>
              </w:rPr>
              <w:t>第</w:t>
            </w:r>
            <w:r w:rsidRPr="00F841F6">
              <w:rPr>
                <w:spacing w:val="6"/>
                <w:w w:val="70"/>
                <w:kern w:val="0"/>
                <w:fitText w:val="4200" w:id="-320679423"/>
              </w:rPr>
              <w:t>15</w:t>
            </w:r>
            <w:r w:rsidRPr="00F841F6">
              <w:rPr>
                <w:rFonts w:hint="eastAsia"/>
                <w:spacing w:val="6"/>
                <w:w w:val="70"/>
                <w:kern w:val="0"/>
                <w:fitText w:val="4200" w:id="-320679423"/>
              </w:rPr>
              <w:t>条の２の６第３項において準用する</w:t>
            </w:r>
            <w:r w:rsidRPr="00F841F6">
              <w:rPr>
                <w:rFonts w:hint="eastAsia"/>
                <w:spacing w:val="6"/>
                <w:w w:val="78"/>
                <w:kern w:val="0"/>
                <w:fitText w:val="4200" w:id="-320679423"/>
              </w:rPr>
              <w:t>同法</w:t>
            </w:r>
            <w:r w:rsidRPr="00F841F6">
              <w:rPr>
                <w:rFonts w:hint="eastAsia"/>
                <w:spacing w:val="6"/>
                <w:w w:val="70"/>
                <w:kern w:val="0"/>
                <w:fitText w:val="4200" w:id="-320679423"/>
              </w:rPr>
              <w:t>第９条第５</w:t>
            </w:r>
            <w:r w:rsidRPr="00F841F6">
              <w:rPr>
                <w:rFonts w:hint="eastAsia"/>
                <w:spacing w:val="-4"/>
                <w:w w:val="70"/>
                <w:kern w:val="0"/>
                <w:fitText w:val="4200" w:id="-320679423"/>
              </w:rPr>
              <w:t>項</w:t>
            </w:r>
          </w:p>
          <w:p w:rsidR="00B739AD" w:rsidRDefault="00B739AD" w:rsidP="00B739AD">
            <w:pPr>
              <w:widowControl/>
              <w:jc w:val="left"/>
              <w:rPr>
                <w:rFonts w:hint="eastAsia"/>
              </w:rPr>
            </w:pPr>
            <w:r w:rsidRPr="00B739AD">
              <w:rPr>
                <w:rFonts w:hint="eastAsia"/>
                <w:spacing w:val="16"/>
                <w:kern w:val="0"/>
                <w:fitText w:val="2520" w:id="-320559871"/>
              </w:rPr>
              <w:t>第15条の３の２第２</w:t>
            </w:r>
            <w:r w:rsidRPr="00B739AD">
              <w:rPr>
                <w:rFonts w:hint="eastAsia"/>
                <w:spacing w:val="5"/>
                <w:kern w:val="0"/>
                <w:fitText w:val="2520" w:id="-320559871"/>
              </w:rPr>
              <w:t>項</w:t>
            </w:r>
            <w:r>
              <w:rPr>
                <w:rFonts w:hint="eastAsia"/>
              </w:rPr>
              <w:t xml:space="preserve">　</w:t>
            </w:r>
          </w:p>
        </w:tc>
        <w:tc>
          <w:tcPr>
            <w:tcW w:w="1445" w:type="dxa"/>
            <w:tcBorders>
              <w:top w:val="nil"/>
              <w:left w:val="nil"/>
              <w:bottom w:val="nil"/>
            </w:tcBorders>
            <w:vAlign w:val="center"/>
          </w:tcPr>
          <w:p w:rsidR="00B739AD" w:rsidRDefault="00B739AD" w:rsidP="00B739AD">
            <w:pPr>
              <w:wordWrap w:val="0"/>
              <w:overflowPunct w:val="0"/>
              <w:autoSpaceDE w:val="0"/>
              <w:autoSpaceDN w:val="0"/>
              <w:spacing w:line="220" w:lineRule="exact"/>
              <w:textAlignment w:val="center"/>
              <w:rPr>
                <w:rFonts w:hint="eastAsia"/>
              </w:rPr>
            </w:pPr>
            <w:r w:rsidRPr="009B5FBB">
              <w:rPr>
                <w:rFonts w:hint="eastAsia"/>
              </w:rPr>
              <w:t>の規定に</w:t>
            </w:r>
          </w:p>
        </w:tc>
      </w:tr>
      <w:tr w:rsidR="00B739AD" w:rsidRPr="009B5FBB" w:rsidTr="00B739AD">
        <w:tblPrEx>
          <w:tblCellMar>
            <w:top w:w="0" w:type="dxa"/>
            <w:bottom w:w="0" w:type="dxa"/>
          </w:tblCellMar>
        </w:tblPrEx>
        <w:trPr>
          <w:cantSplit/>
          <w:trHeight w:val="596"/>
        </w:trPr>
        <w:tc>
          <w:tcPr>
            <w:tcW w:w="9662" w:type="dxa"/>
            <w:gridSpan w:val="5"/>
            <w:tcBorders>
              <w:top w:val="nil"/>
            </w:tcBorders>
            <w:vAlign w:val="center"/>
          </w:tcPr>
          <w:p w:rsidR="00B739AD" w:rsidRPr="00B739AD" w:rsidRDefault="00B739AD" w:rsidP="00B739AD">
            <w:pPr>
              <w:wordWrap w:val="0"/>
              <w:overflowPunct w:val="0"/>
              <w:autoSpaceDE w:val="0"/>
              <w:autoSpaceDN w:val="0"/>
              <w:spacing w:line="220" w:lineRule="exact"/>
              <w:textAlignment w:val="center"/>
              <w:rPr>
                <w:rFonts w:hint="eastAsia"/>
              </w:rPr>
            </w:pPr>
            <w:r w:rsidRPr="009B5FBB">
              <w:rPr>
                <w:rFonts w:hint="eastAsia"/>
              </w:rPr>
              <w:t>より、産業廃棄物最終処分場の廃止の確認を受けたいので、関係書類及び図面を添えて申請します。</w:t>
            </w:r>
          </w:p>
        </w:tc>
      </w:tr>
      <w:tr w:rsidR="00547D18" w:rsidRPr="009B5FBB" w:rsidTr="00B739AD">
        <w:tblPrEx>
          <w:tblCellMar>
            <w:top w:w="0" w:type="dxa"/>
            <w:bottom w:w="0" w:type="dxa"/>
          </w:tblCellMar>
        </w:tblPrEx>
        <w:trPr>
          <w:cantSplit/>
          <w:trHeight w:val="467"/>
        </w:trPr>
        <w:tc>
          <w:tcPr>
            <w:tcW w:w="2623" w:type="dxa"/>
            <w:vAlign w:val="center"/>
          </w:tcPr>
          <w:p w:rsidR="00547D18" w:rsidRPr="009B5FBB" w:rsidRDefault="00547D18">
            <w:pPr>
              <w:wordWrap w:val="0"/>
              <w:overflowPunct w:val="0"/>
              <w:autoSpaceDE w:val="0"/>
              <w:autoSpaceDN w:val="0"/>
              <w:jc w:val="distribute"/>
              <w:textAlignment w:val="center"/>
              <w:rPr>
                <w:rFonts w:hint="eastAsia"/>
              </w:rPr>
            </w:pPr>
            <w:r w:rsidRPr="009B5FBB">
              <w:rPr>
                <w:rFonts w:hint="eastAsia"/>
              </w:rPr>
              <w:t>設置の場所</w:t>
            </w:r>
          </w:p>
        </w:tc>
        <w:tc>
          <w:tcPr>
            <w:tcW w:w="7039" w:type="dxa"/>
            <w:gridSpan w:val="4"/>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r>
      <w:tr w:rsidR="00547D18" w:rsidRPr="009B5FBB" w:rsidTr="00B739AD">
        <w:tblPrEx>
          <w:tblCellMar>
            <w:top w:w="0" w:type="dxa"/>
            <w:bottom w:w="0" w:type="dxa"/>
          </w:tblCellMar>
        </w:tblPrEx>
        <w:trPr>
          <w:cantSplit/>
          <w:trHeight w:val="734"/>
        </w:trPr>
        <w:tc>
          <w:tcPr>
            <w:tcW w:w="2623" w:type="dxa"/>
            <w:vAlign w:val="center"/>
          </w:tcPr>
          <w:p w:rsidR="00547D18" w:rsidRPr="009B5FBB" w:rsidRDefault="00547D18">
            <w:pPr>
              <w:wordWrap w:val="0"/>
              <w:overflowPunct w:val="0"/>
              <w:autoSpaceDE w:val="0"/>
              <w:autoSpaceDN w:val="0"/>
              <w:spacing w:line="220" w:lineRule="exact"/>
              <w:textAlignment w:val="center"/>
              <w:rPr>
                <w:rFonts w:hint="eastAsia"/>
                <w:spacing w:val="130"/>
              </w:rPr>
            </w:pPr>
            <w:r w:rsidRPr="009B5FBB">
              <w:rPr>
                <w:rFonts w:hint="eastAsia"/>
              </w:rPr>
              <w:t>許可の年月日及び許可番号</w:t>
            </w:r>
          </w:p>
        </w:tc>
        <w:tc>
          <w:tcPr>
            <w:tcW w:w="7039" w:type="dxa"/>
            <w:gridSpan w:val="4"/>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r>
      <w:tr w:rsidR="00547D18" w:rsidRPr="009B5FBB" w:rsidTr="00B739AD">
        <w:tblPrEx>
          <w:tblCellMar>
            <w:top w:w="0" w:type="dxa"/>
            <w:bottom w:w="0" w:type="dxa"/>
          </w:tblCellMar>
        </w:tblPrEx>
        <w:trPr>
          <w:cantSplit/>
          <w:trHeight w:val="467"/>
        </w:trPr>
        <w:tc>
          <w:tcPr>
            <w:tcW w:w="2623" w:type="dxa"/>
            <w:vMerge w:val="restart"/>
            <w:vAlign w:val="center"/>
          </w:tcPr>
          <w:p w:rsidR="00547D18" w:rsidRPr="009B5FBB" w:rsidRDefault="00547D18">
            <w:pPr>
              <w:wordWrap w:val="0"/>
              <w:overflowPunct w:val="0"/>
              <w:autoSpaceDE w:val="0"/>
              <w:autoSpaceDN w:val="0"/>
              <w:spacing w:line="220" w:lineRule="exact"/>
              <w:textAlignment w:val="center"/>
              <w:rPr>
                <w:rFonts w:hint="eastAsia"/>
              </w:rPr>
            </w:pPr>
            <w:r w:rsidRPr="009B5FBB">
              <w:rPr>
                <w:rFonts w:hint="eastAsia"/>
              </w:rPr>
              <w:t>埋め立てた産業廃棄物の種類</w:t>
            </w:r>
            <w:r w:rsidR="00794060">
              <w:rPr>
                <w:rFonts w:hint="eastAsia"/>
              </w:rPr>
              <w:t>（当該産業廃棄物に石綿含有産業廃棄物が含まれる場合は、その旨を含む。）</w:t>
            </w:r>
            <w:r w:rsidRPr="009B5FBB">
              <w:rPr>
                <w:rFonts w:hint="eastAsia"/>
              </w:rPr>
              <w:t>及び数量</w:t>
            </w:r>
          </w:p>
        </w:tc>
        <w:tc>
          <w:tcPr>
            <w:tcW w:w="3518" w:type="dxa"/>
            <w:gridSpan w:val="2"/>
            <w:vAlign w:val="center"/>
          </w:tcPr>
          <w:p w:rsidR="00547D18" w:rsidRPr="009B5FBB" w:rsidRDefault="00547D18">
            <w:pPr>
              <w:wordWrap w:val="0"/>
              <w:overflowPunct w:val="0"/>
              <w:autoSpaceDE w:val="0"/>
              <w:autoSpaceDN w:val="0"/>
              <w:jc w:val="center"/>
              <w:textAlignment w:val="center"/>
              <w:rPr>
                <w:rFonts w:hint="eastAsia"/>
              </w:rPr>
            </w:pPr>
            <w:r w:rsidRPr="009B5FBB">
              <w:rPr>
                <w:rFonts w:hint="eastAsia"/>
                <w:spacing w:val="315"/>
              </w:rPr>
              <w:t>種</w:t>
            </w:r>
            <w:r w:rsidRPr="009B5FBB">
              <w:rPr>
                <w:rFonts w:hint="eastAsia"/>
              </w:rPr>
              <w:t>類</w:t>
            </w:r>
          </w:p>
        </w:tc>
        <w:tc>
          <w:tcPr>
            <w:tcW w:w="3521" w:type="dxa"/>
            <w:gridSpan w:val="2"/>
            <w:vAlign w:val="center"/>
          </w:tcPr>
          <w:p w:rsidR="00547D18" w:rsidRPr="009B5FBB" w:rsidRDefault="00547D18">
            <w:pPr>
              <w:wordWrap w:val="0"/>
              <w:overflowPunct w:val="0"/>
              <w:autoSpaceDE w:val="0"/>
              <w:autoSpaceDN w:val="0"/>
              <w:jc w:val="center"/>
              <w:textAlignment w:val="center"/>
              <w:rPr>
                <w:rFonts w:hint="eastAsia"/>
              </w:rPr>
            </w:pPr>
            <w:r w:rsidRPr="009B5FBB">
              <w:rPr>
                <w:rFonts w:hint="eastAsia"/>
              </w:rPr>
              <w:t>数量(m</w:t>
            </w:r>
            <w:r w:rsidRPr="009B5FBB">
              <w:rPr>
                <w:rFonts w:hint="eastAsia"/>
                <w:vertAlign w:val="superscript"/>
              </w:rPr>
              <w:t>3</w:t>
            </w:r>
            <w:r w:rsidRPr="009B5FBB">
              <w:rPr>
                <w:rFonts w:hint="eastAsia"/>
              </w:rPr>
              <w:t>)</w:t>
            </w:r>
          </w:p>
        </w:tc>
      </w:tr>
      <w:tr w:rsidR="00547D18" w:rsidRPr="009B5FBB" w:rsidTr="00B739AD">
        <w:tblPrEx>
          <w:tblCellMar>
            <w:top w:w="0" w:type="dxa"/>
            <w:bottom w:w="0" w:type="dxa"/>
          </w:tblCellMar>
        </w:tblPrEx>
        <w:trPr>
          <w:cantSplit/>
          <w:trHeight w:val="1847"/>
        </w:trPr>
        <w:tc>
          <w:tcPr>
            <w:tcW w:w="2623" w:type="dxa"/>
            <w:vMerge/>
            <w:vAlign w:val="center"/>
          </w:tcPr>
          <w:p w:rsidR="00547D18" w:rsidRPr="009B5FBB" w:rsidRDefault="00547D18">
            <w:pPr>
              <w:wordWrap w:val="0"/>
              <w:overflowPunct w:val="0"/>
              <w:autoSpaceDE w:val="0"/>
              <w:autoSpaceDN w:val="0"/>
              <w:spacing w:line="220" w:lineRule="exact"/>
              <w:textAlignment w:val="center"/>
              <w:rPr>
                <w:rFonts w:hint="eastAsia"/>
              </w:rPr>
            </w:pPr>
          </w:p>
        </w:tc>
        <w:tc>
          <w:tcPr>
            <w:tcW w:w="3518" w:type="dxa"/>
            <w:gridSpan w:val="2"/>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c>
          <w:tcPr>
            <w:tcW w:w="3521" w:type="dxa"/>
            <w:gridSpan w:val="2"/>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r>
      <w:tr w:rsidR="00547D18" w:rsidRPr="009B5FBB" w:rsidTr="00B739AD">
        <w:tblPrEx>
          <w:tblCellMar>
            <w:top w:w="0" w:type="dxa"/>
            <w:bottom w:w="0" w:type="dxa"/>
          </w:tblCellMar>
        </w:tblPrEx>
        <w:trPr>
          <w:trHeight w:val="675"/>
        </w:trPr>
        <w:tc>
          <w:tcPr>
            <w:tcW w:w="2623" w:type="dxa"/>
            <w:vAlign w:val="center"/>
          </w:tcPr>
          <w:p w:rsidR="00547D18" w:rsidRPr="009B5FBB" w:rsidRDefault="00547D18">
            <w:pPr>
              <w:wordWrap w:val="0"/>
              <w:overflowPunct w:val="0"/>
              <w:autoSpaceDE w:val="0"/>
              <w:autoSpaceDN w:val="0"/>
              <w:spacing w:line="220" w:lineRule="exact"/>
              <w:textAlignment w:val="center"/>
              <w:rPr>
                <w:rFonts w:hint="eastAsia"/>
              </w:rPr>
            </w:pPr>
            <w:r w:rsidRPr="009B5FBB">
              <w:rPr>
                <w:rFonts w:hint="eastAsia"/>
              </w:rPr>
              <w:t>埋立地の面積及び埋立ての深さ</w:t>
            </w:r>
          </w:p>
        </w:tc>
        <w:tc>
          <w:tcPr>
            <w:tcW w:w="7039" w:type="dxa"/>
            <w:gridSpan w:val="4"/>
            <w:vAlign w:val="center"/>
          </w:tcPr>
          <w:p w:rsidR="00547D18" w:rsidRPr="009B5FBB" w:rsidRDefault="00547D18">
            <w:pPr>
              <w:wordWrap w:val="0"/>
              <w:overflowPunct w:val="0"/>
              <w:autoSpaceDE w:val="0"/>
              <w:autoSpaceDN w:val="0"/>
              <w:textAlignment w:val="center"/>
            </w:pPr>
            <w:r w:rsidRPr="009B5FBB">
              <w:rPr>
                <w:rFonts w:hint="eastAsia"/>
              </w:rPr>
              <w:t xml:space="preserve">　</w:t>
            </w:r>
          </w:p>
        </w:tc>
      </w:tr>
      <w:tr w:rsidR="00547D18" w:rsidRPr="009B5FBB" w:rsidTr="00B739AD">
        <w:tblPrEx>
          <w:tblCellMar>
            <w:top w:w="0" w:type="dxa"/>
            <w:bottom w:w="0" w:type="dxa"/>
          </w:tblCellMar>
        </w:tblPrEx>
        <w:trPr>
          <w:trHeight w:val="467"/>
        </w:trPr>
        <w:tc>
          <w:tcPr>
            <w:tcW w:w="2623" w:type="dxa"/>
            <w:vAlign w:val="center"/>
          </w:tcPr>
          <w:p w:rsidR="00547D18" w:rsidRPr="009B5FBB" w:rsidRDefault="00547D18">
            <w:pPr>
              <w:wordWrap w:val="0"/>
              <w:overflowPunct w:val="0"/>
              <w:autoSpaceDE w:val="0"/>
              <w:autoSpaceDN w:val="0"/>
              <w:jc w:val="distribute"/>
              <w:textAlignment w:val="center"/>
              <w:rPr>
                <w:rFonts w:hint="eastAsia"/>
              </w:rPr>
            </w:pPr>
            <w:r w:rsidRPr="009B5FBB">
              <w:rPr>
                <w:rFonts w:hint="eastAsia"/>
                <w:spacing w:val="53"/>
              </w:rPr>
              <w:t>埋立処分の方</w:t>
            </w:r>
            <w:r w:rsidRPr="009B5FBB">
              <w:rPr>
                <w:rFonts w:hint="eastAsia"/>
              </w:rPr>
              <w:t>法</w:t>
            </w:r>
          </w:p>
        </w:tc>
        <w:tc>
          <w:tcPr>
            <w:tcW w:w="7039" w:type="dxa"/>
            <w:gridSpan w:val="4"/>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r>
      <w:tr w:rsidR="00547D18" w:rsidRPr="009B5FBB" w:rsidTr="00B739AD">
        <w:tblPrEx>
          <w:tblCellMar>
            <w:top w:w="0" w:type="dxa"/>
            <w:bottom w:w="0" w:type="dxa"/>
          </w:tblCellMar>
        </w:tblPrEx>
        <w:trPr>
          <w:trHeight w:val="467"/>
        </w:trPr>
        <w:tc>
          <w:tcPr>
            <w:tcW w:w="2623" w:type="dxa"/>
            <w:vAlign w:val="center"/>
          </w:tcPr>
          <w:p w:rsidR="00547D18" w:rsidRPr="009B5FBB" w:rsidRDefault="00547D18">
            <w:pPr>
              <w:wordWrap w:val="0"/>
              <w:overflowPunct w:val="0"/>
              <w:autoSpaceDE w:val="0"/>
              <w:autoSpaceDN w:val="0"/>
              <w:jc w:val="distribute"/>
              <w:textAlignment w:val="center"/>
              <w:rPr>
                <w:rFonts w:hint="eastAsia"/>
              </w:rPr>
            </w:pPr>
            <w:r w:rsidRPr="009B5FBB">
              <w:rPr>
                <w:rFonts w:hint="eastAsia"/>
              </w:rPr>
              <w:t>埋立処分開始年月日</w:t>
            </w:r>
          </w:p>
        </w:tc>
        <w:tc>
          <w:tcPr>
            <w:tcW w:w="7039" w:type="dxa"/>
            <w:gridSpan w:val="4"/>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r>
      <w:tr w:rsidR="00547D18" w:rsidRPr="009B5FBB" w:rsidTr="00B739AD">
        <w:tblPrEx>
          <w:tblCellMar>
            <w:top w:w="0" w:type="dxa"/>
            <w:bottom w:w="0" w:type="dxa"/>
          </w:tblCellMar>
        </w:tblPrEx>
        <w:trPr>
          <w:trHeight w:val="467"/>
        </w:trPr>
        <w:tc>
          <w:tcPr>
            <w:tcW w:w="2623" w:type="dxa"/>
            <w:vAlign w:val="center"/>
          </w:tcPr>
          <w:p w:rsidR="00547D18" w:rsidRPr="009B5FBB" w:rsidRDefault="00547D18">
            <w:pPr>
              <w:wordWrap w:val="0"/>
              <w:overflowPunct w:val="0"/>
              <w:autoSpaceDE w:val="0"/>
              <w:autoSpaceDN w:val="0"/>
              <w:jc w:val="distribute"/>
              <w:textAlignment w:val="center"/>
              <w:rPr>
                <w:rFonts w:hint="eastAsia"/>
              </w:rPr>
            </w:pPr>
            <w:r w:rsidRPr="009B5FBB">
              <w:rPr>
                <w:rFonts w:hint="eastAsia"/>
              </w:rPr>
              <w:t>埋立処分終了年月日</w:t>
            </w:r>
          </w:p>
        </w:tc>
        <w:tc>
          <w:tcPr>
            <w:tcW w:w="7039" w:type="dxa"/>
            <w:gridSpan w:val="4"/>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r>
      <w:tr w:rsidR="00547D18" w:rsidRPr="009B5FBB" w:rsidTr="00B739AD">
        <w:tblPrEx>
          <w:tblCellMar>
            <w:top w:w="0" w:type="dxa"/>
            <w:bottom w:w="0" w:type="dxa"/>
          </w:tblCellMar>
        </w:tblPrEx>
        <w:trPr>
          <w:trHeight w:val="751"/>
        </w:trPr>
        <w:tc>
          <w:tcPr>
            <w:tcW w:w="2623" w:type="dxa"/>
            <w:vAlign w:val="center"/>
          </w:tcPr>
          <w:p w:rsidR="00547D18" w:rsidRPr="009B5FBB" w:rsidRDefault="00547D18">
            <w:pPr>
              <w:wordWrap w:val="0"/>
              <w:overflowPunct w:val="0"/>
              <w:autoSpaceDE w:val="0"/>
              <w:autoSpaceDN w:val="0"/>
              <w:spacing w:line="220" w:lineRule="exact"/>
              <w:textAlignment w:val="center"/>
              <w:rPr>
                <w:rFonts w:hint="eastAsia"/>
              </w:rPr>
            </w:pPr>
            <w:r w:rsidRPr="009B5FBB">
              <w:rPr>
                <w:rFonts w:hint="eastAsia"/>
              </w:rPr>
              <w:t>悪臭の発散の防止に関する措置の内容</w:t>
            </w:r>
          </w:p>
        </w:tc>
        <w:tc>
          <w:tcPr>
            <w:tcW w:w="7039" w:type="dxa"/>
            <w:gridSpan w:val="4"/>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r>
      <w:tr w:rsidR="00547D18" w:rsidRPr="009B5FBB" w:rsidTr="00B739AD">
        <w:tblPrEx>
          <w:tblCellMar>
            <w:top w:w="0" w:type="dxa"/>
            <w:bottom w:w="0" w:type="dxa"/>
          </w:tblCellMar>
        </w:tblPrEx>
        <w:trPr>
          <w:trHeight w:val="751"/>
        </w:trPr>
        <w:tc>
          <w:tcPr>
            <w:tcW w:w="2623" w:type="dxa"/>
            <w:vAlign w:val="center"/>
          </w:tcPr>
          <w:p w:rsidR="00547D18" w:rsidRPr="009B5FBB" w:rsidRDefault="00547D18">
            <w:pPr>
              <w:wordWrap w:val="0"/>
              <w:overflowPunct w:val="0"/>
              <w:autoSpaceDE w:val="0"/>
              <w:autoSpaceDN w:val="0"/>
              <w:spacing w:line="220" w:lineRule="exact"/>
              <w:textAlignment w:val="center"/>
              <w:rPr>
                <w:rFonts w:hint="eastAsia"/>
              </w:rPr>
            </w:pPr>
            <w:r w:rsidRPr="009B5FBB">
              <w:rPr>
                <w:rFonts w:hint="eastAsia"/>
              </w:rPr>
              <w:t>火災の発生の防止に関する措置の内容</w:t>
            </w:r>
          </w:p>
        </w:tc>
        <w:tc>
          <w:tcPr>
            <w:tcW w:w="7039" w:type="dxa"/>
            <w:gridSpan w:val="4"/>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r>
      <w:tr w:rsidR="00547D18" w:rsidRPr="009B5FBB" w:rsidTr="00B739AD">
        <w:tblPrEx>
          <w:tblCellMar>
            <w:top w:w="0" w:type="dxa"/>
            <w:bottom w:w="0" w:type="dxa"/>
          </w:tblCellMar>
        </w:tblPrEx>
        <w:trPr>
          <w:trHeight w:val="915"/>
        </w:trPr>
        <w:tc>
          <w:tcPr>
            <w:tcW w:w="2623" w:type="dxa"/>
            <w:vAlign w:val="center"/>
          </w:tcPr>
          <w:p w:rsidR="00547D18" w:rsidRPr="009B5FBB" w:rsidRDefault="00547D18">
            <w:pPr>
              <w:wordWrap w:val="0"/>
              <w:overflowPunct w:val="0"/>
              <w:autoSpaceDE w:val="0"/>
              <w:autoSpaceDN w:val="0"/>
              <w:spacing w:line="220" w:lineRule="exact"/>
              <w:textAlignment w:val="center"/>
              <w:rPr>
                <w:rFonts w:hint="eastAsia"/>
              </w:rPr>
            </w:pPr>
            <w:r w:rsidRPr="009B5FBB">
              <w:rPr>
                <w:rFonts w:hint="eastAsia"/>
              </w:rPr>
              <w:t>ねずみの生息及び害虫の発生の防止に関する措置の内容</w:t>
            </w:r>
          </w:p>
        </w:tc>
        <w:tc>
          <w:tcPr>
            <w:tcW w:w="7039" w:type="dxa"/>
            <w:gridSpan w:val="4"/>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r>
      <w:tr w:rsidR="00547D18" w:rsidRPr="009B5FBB" w:rsidTr="00B739AD">
        <w:tblPrEx>
          <w:tblCellMar>
            <w:top w:w="0" w:type="dxa"/>
            <w:bottom w:w="0" w:type="dxa"/>
          </w:tblCellMar>
        </w:tblPrEx>
        <w:trPr>
          <w:trHeight w:val="751"/>
        </w:trPr>
        <w:tc>
          <w:tcPr>
            <w:tcW w:w="2623" w:type="dxa"/>
            <w:vAlign w:val="center"/>
          </w:tcPr>
          <w:p w:rsidR="00547D18" w:rsidRPr="009B5FBB" w:rsidRDefault="00547D18">
            <w:pPr>
              <w:wordWrap w:val="0"/>
              <w:overflowPunct w:val="0"/>
              <w:autoSpaceDE w:val="0"/>
              <w:autoSpaceDN w:val="0"/>
              <w:spacing w:line="220" w:lineRule="exact"/>
              <w:textAlignment w:val="center"/>
              <w:rPr>
                <w:rFonts w:hint="eastAsia"/>
              </w:rPr>
            </w:pPr>
            <w:r w:rsidRPr="009B5FBB">
              <w:rPr>
                <w:rFonts w:hint="eastAsia"/>
              </w:rPr>
              <w:t>地下水等又は地下水の水質の状況</w:t>
            </w:r>
          </w:p>
        </w:tc>
        <w:tc>
          <w:tcPr>
            <w:tcW w:w="7039" w:type="dxa"/>
            <w:gridSpan w:val="4"/>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r>
    </w:tbl>
    <w:p w:rsidR="00547D18" w:rsidRPr="009B5FBB" w:rsidRDefault="00547D18">
      <w:pPr>
        <w:wordWrap w:val="0"/>
        <w:overflowPunct w:val="0"/>
        <w:autoSpaceDE w:val="0"/>
        <w:autoSpaceDN w:val="0"/>
        <w:spacing w:before="120"/>
        <w:ind w:right="104"/>
        <w:jc w:val="right"/>
        <w:textAlignment w:val="center"/>
        <w:rPr>
          <w:rFonts w:hint="eastAsia"/>
        </w:rPr>
      </w:pPr>
      <w:r w:rsidRPr="009B5FBB">
        <w:rPr>
          <w:rFonts w:hint="eastAsia"/>
        </w:rPr>
        <w:t xml:space="preserve">(日本工業規格　</w:t>
      </w:r>
      <w:r w:rsidR="00126FBB" w:rsidRPr="009B5FBB">
        <w:rPr>
          <w:rFonts w:hint="eastAsia"/>
        </w:rPr>
        <w:t>Ａ</w:t>
      </w:r>
      <w:r w:rsidRPr="009B5FBB">
        <w:rPr>
          <w:rFonts w:hint="eastAsia"/>
        </w:rPr>
        <w:t>列</w:t>
      </w:r>
      <w:r w:rsidR="00126FBB" w:rsidRPr="009B5FBB">
        <w:rPr>
          <w:rFonts w:hint="eastAsia"/>
        </w:rPr>
        <w:t>４</w:t>
      </w:r>
      <w:r w:rsidRPr="009B5FBB">
        <w:rPr>
          <w:rFonts w:hint="eastAsia"/>
        </w:rPr>
        <w:t>番)</w:t>
      </w:r>
    </w:p>
    <w:p w:rsidR="00547D18" w:rsidRPr="009B5FBB" w:rsidRDefault="00547D18" w:rsidP="004476A1">
      <w:pPr>
        <w:wordWrap w:val="0"/>
        <w:overflowPunct w:val="0"/>
        <w:autoSpaceDE w:val="0"/>
        <w:autoSpaceDN w:val="0"/>
        <w:spacing w:after="120"/>
        <w:jc w:val="center"/>
        <w:textAlignment w:val="center"/>
        <w:rPr>
          <w:rFonts w:hint="eastAsia"/>
        </w:rPr>
      </w:pPr>
      <w:r w:rsidRPr="009B5FBB">
        <w:br w:type="page"/>
      </w:r>
      <w:r w:rsidRPr="009B5FBB">
        <w:rPr>
          <w:rFonts w:hint="eastAsia"/>
        </w:rPr>
        <w:lastRenderedPageBreak/>
        <w:t>(裏面)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7"/>
        <w:gridCol w:w="3094"/>
        <w:gridCol w:w="6324"/>
      </w:tblGrid>
      <w:tr w:rsidR="00547D18" w:rsidRPr="009B5FBB" w:rsidTr="00B739AD">
        <w:tblPrEx>
          <w:tblCellMar>
            <w:top w:w="0" w:type="dxa"/>
            <w:bottom w:w="0" w:type="dxa"/>
          </w:tblCellMar>
        </w:tblPrEx>
        <w:trPr>
          <w:cantSplit/>
          <w:trHeight w:hRule="exact" w:val="510"/>
        </w:trPr>
        <w:tc>
          <w:tcPr>
            <w:tcW w:w="3341" w:type="dxa"/>
            <w:gridSpan w:val="2"/>
            <w:tcBorders>
              <w:bottom w:val="nil"/>
            </w:tcBorders>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遮断型最終処分場の場合</w:t>
            </w:r>
          </w:p>
        </w:tc>
        <w:tc>
          <w:tcPr>
            <w:tcW w:w="6324" w:type="dxa"/>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r>
      <w:tr w:rsidR="00547D18" w:rsidRPr="009B5FBB" w:rsidTr="00B739AD">
        <w:tblPrEx>
          <w:tblCellMar>
            <w:top w:w="0" w:type="dxa"/>
            <w:bottom w:w="0" w:type="dxa"/>
          </w:tblCellMar>
        </w:tblPrEx>
        <w:trPr>
          <w:cantSplit/>
          <w:trHeight w:hRule="exact" w:val="510"/>
        </w:trPr>
        <w:tc>
          <w:tcPr>
            <w:tcW w:w="247" w:type="dxa"/>
            <w:vMerge w:val="restart"/>
            <w:tcBorders>
              <w:top w:val="nil"/>
            </w:tcBorders>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c>
          <w:tcPr>
            <w:tcW w:w="3093" w:type="dxa"/>
            <w:tcBorders>
              <w:top w:val="single" w:sz="4" w:space="0" w:color="auto"/>
            </w:tcBorders>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覆いの厚さ、材料及び強度</w:t>
            </w:r>
          </w:p>
        </w:tc>
        <w:tc>
          <w:tcPr>
            <w:tcW w:w="6324" w:type="dxa"/>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r>
      <w:tr w:rsidR="00547D18" w:rsidRPr="009B5FBB" w:rsidTr="00B739AD">
        <w:tblPrEx>
          <w:tblCellMar>
            <w:top w:w="0" w:type="dxa"/>
            <w:bottom w:w="0" w:type="dxa"/>
          </w:tblCellMar>
        </w:tblPrEx>
        <w:trPr>
          <w:cantSplit/>
          <w:trHeight w:hRule="exact" w:val="510"/>
        </w:trPr>
        <w:tc>
          <w:tcPr>
            <w:tcW w:w="247" w:type="dxa"/>
            <w:vMerge/>
            <w:vAlign w:val="center"/>
          </w:tcPr>
          <w:p w:rsidR="00547D18" w:rsidRPr="009B5FBB" w:rsidRDefault="00547D18">
            <w:pPr>
              <w:wordWrap w:val="0"/>
              <w:overflowPunct w:val="0"/>
              <w:autoSpaceDE w:val="0"/>
              <w:autoSpaceDN w:val="0"/>
              <w:textAlignment w:val="center"/>
              <w:rPr>
                <w:rFonts w:hint="eastAsia"/>
              </w:rPr>
            </w:pPr>
          </w:p>
        </w:tc>
        <w:tc>
          <w:tcPr>
            <w:tcW w:w="3093" w:type="dxa"/>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講じた措置の内容</w:t>
            </w:r>
          </w:p>
        </w:tc>
        <w:tc>
          <w:tcPr>
            <w:tcW w:w="6324" w:type="dxa"/>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r>
      <w:tr w:rsidR="00547D18" w:rsidRPr="009B5FBB" w:rsidTr="00B739AD">
        <w:tblPrEx>
          <w:tblCellMar>
            <w:top w:w="0" w:type="dxa"/>
            <w:bottom w:w="0" w:type="dxa"/>
          </w:tblCellMar>
        </w:tblPrEx>
        <w:trPr>
          <w:cantSplit/>
          <w:trHeight w:hRule="exact" w:val="471"/>
        </w:trPr>
        <w:tc>
          <w:tcPr>
            <w:tcW w:w="3341" w:type="dxa"/>
            <w:gridSpan w:val="2"/>
            <w:tcBorders>
              <w:bottom w:val="nil"/>
            </w:tcBorders>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安定型最終処分場の場合</w:t>
            </w:r>
          </w:p>
        </w:tc>
        <w:tc>
          <w:tcPr>
            <w:tcW w:w="6324" w:type="dxa"/>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r>
      <w:tr w:rsidR="00547D18" w:rsidRPr="009B5FBB" w:rsidTr="00B739AD">
        <w:tblPrEx>
          <w:tblCellMar>
            <w:top w:w="0" w:type="dxa"/>
            <w:bottom w:w="0" w:type="dxa"/>
          </w:tblCellMar>
        </w:tblPrEx>
        <w:trPr>
          <w:cantSplit/>
          <w:trHeight w:hRule="exact" w:val="510"/>
        </w:trPr>
        <w:tc>
          <w:tcPr>
            <w:tcW w:w="247" w:type="dxa"/>
            <w:vMerge w:val="restart"/>
            <w:tcBorders>
              <w:top w:val="nil"/>
            </w:tcBorders>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c>
          <w:tcPr>
            <w:tcW w:w="3093" w:type="dxa"/>
            <w:tcBorders>
              <w:top w:val="single" w:sz="4" w:space="0" w:color="auto"/>
            </w:tcBorders>
            <w:vAlign w:val="center"/>
          </w:tcPr>
          <w:p w:rsidR="00547D18" w:rsidRPr="009B5FBB" w:rsidRDefault="00547D18">
            <w:pPr>
              <w:wordWrap w:val="0"/>
              <w:overflowPunct w:val="0"/>
              <w:autoSpaceDE w:val="0"/>
              <w:autoSpaceDN w:val="0"/>
              <w:spacing w:line="240" w:lineRule="exact"/>
              <w:textAlignment w:val="center"/>
              <w:rPr>
                <w:rFonts w:hint="eastAsia"/>
              </w:rPr>
            </w:pPr>
            <w:r w:rsidRPr="009B5FBB">
              <w:rPr>
                <w:rFonts w:hint="eastAsia"/>
              </w:rPr>
              <w:t>埋立地からのガスの発生の状況</w:t>
            </w:r>
          </w:p>
        </w:tc>
        <w:tc>
          <w:tcPr>
            <w:tcW w:w="6324" w:type="dxa"/>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r>
      <w:tr w:rsidR="00547D18" w:rsidRPr="009B5FBB" w:rsidTr="00B739AD">
        <w:tblPrEx>
          <w:tblCellMar>
            <w:top w:w="0" w:type="dxa"/>
            <w:bottom w:w="0" w:type="dxa"/>
          </w:tblCellMar>
        </w:tblPrEx>
        <w:trPr>
          <w:cantSplit/>
          <w:trHeight w:hRule="exact" w:val="510"/>
        </w:trPr>
        <w:tc>
          <w:tcPr>
            <w:tcW w:w="247" w:type="dxa"/>
            <w:vMerge/>
            <w:vAlign w:val="center"/>
          </w:tcPr>
          <w:p w:rsidR="00547D18" w:rsidRPr="009B5FBB" w:rsidRDefault="00547D18">
            <w:pPr>
              <w:wordWrap w:val="0"/>
              <w:overflowPunct w:val="0"/>
              <w:autoSpaceDE w:val="0"/>
              <w:autoSpaceDN w:val="0"/>
              <w:textAlignment w:val="center"/>
              <w:rPr>
                <w:rFonts w:hint="eastAsia"/>
              </w:rPr>
            </w:pPr>
          </w:p>
        </w:tc>
        <w:tc>
          <w:tcPr>
            <w:tcW w:w="3093" w:type="dxa"/>
            <w:vAlign w:val="center"/>
          </w:tcPr>
          <w:p w:rsidR="00547D18" w:rsidRPr="009B5FBB" w:rsidRDefault="00547D18">
            <w:pPr>
              <w:wordWrap w:val="0"/>
              <w:overflowPunct w:val="0"/>
              <w:autoSpaceDE w:val="0"/>
              <w:autoSpaceDN w:val="0"/>
              <w:spacing w:line="240" w:lineRule="exact"/>
              <w:textAlignment w:val="center"/>
              <w:rPr>
                <w:rFonts w:hint="eastAsia"/>
              </w:rPr>
            </w:pPr>
            <w:r w:rsidRPr="009B5FBB">
              <w:rPr>
                <w:rFonts w:hint="eastAsia"/>
              </w:rPr>
              <w:t>埋立地の内部及び周辺の地中の温度の状況</w:t>
            </w:r>
          </w:p>
        </w:tc>
        <w:tc>
          <w:tcPr>
            <w:tcW w:w="6324" w:type="dxa"/>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r>
      <w:tr w:rsidR="00547D18" w:rsidRPr="009B5FBB" w:rsidTr="00B739AD">
        <w:tblPrEx>
          <w:tblCellMar>
            <w:top w:w="0" w:type="dxa"/>
            <w:bottom w:w="0" w:type="dxa"/>
          </w:tblCellMar>
        </w:tblPrEx>
        <w:trPr>
          <w:cantSplit/>
          <w:trHeight w:hRule="exact" w:val="510"/>
        </w:trPr>
        <w:tc>
          <w:tcPr>
            <w:tcW w:w="247" w:type="dxa"/>
            <w:vMerge/>
            <w:vAlign w:val="center"/>
          </w:tcPr>
          <w:p w:rsidR="00547D18" w:rsidRPr="009B5FBB" w:rsidRDefault="00547D18">
            <w:pPr>
              <w:wordWrap w:val="0"/>
              <w:overflowPunct w:val="0"/>
              <w:autoSpaceDE w:val="0"/>
              <w:autoSpaceDN w:val="0"/>
              <w:textAlignment w:val="center"/>
              <w:rPr>
                <w:rFonts w:hint="eastAsia"/>
              </w:rPr>
            </w:pPr>
          </w:p>
        </w:tc>
        <w:tc>
          <w:tcPr>
            <w:tcW w:w="3093" w:type="dxa"/>
            <w:vAlign w:val="center"/>
          </w:tcPr>
          <w:p w:rsidR="00547D18" w:rsidRPr="009B5FBB" w:rsidRDefault="00547D18">
            <w:pPr>
              <w:wordWrap w:val="0"/>
              <w:overflowPunct w:val="0"/>
              <w:autoSpaceDE w:val="0"/>
              <w:autoSpaceDN w:val="0"/>
              <w:spacing w:line="240" w:lineRule="exact"/>
              <w:textAlignment w:val="center"/>
              <w:rPr>
                <w:rFonts w:hint="eastAsia"/>
              </w:rPr>
            </w:pPr>
            <w:r w:rsidRPr="009B5FBB">
              <w:rPr>
                <w:rFonts w:hint="eastAsia"/>
              </w:rPr>
              <w:t>埋立地の浸透水の水質の状況</w:t>
            </w:r>
          </w:p>
        </w:tc>
        <w:tc>
          <w:tcPr>
            <w:tcW w:w="6324" w:type="dxa"/>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r>
      <w:tr w:rsidR="00547D18" w:rsidRPr="009B5FBB" w:rsidTr="00B739AD">
        <w:tblPrEx>
          <w:tblCellMar>
            <w:top w:w="0" w:type="dxa"/>
            <w:bottom w:w="0" w:type="dxa"/>
          </w:tblCellMar>
        </w:tblPrEx>
        <w:trPr>
          <w:cantSplit/>
          <w:trHeight w:hRule="exact" w:val="510"/>
        </w:trPr>
        <w:tc>
          <w:tcPr>
            <w:tcW w:w="247" w:type="dxa"/>
            <w:vMerge/>
            <w:vAlign w:val="center"/>
          </w:tcPr>
          <w:p w:rsidR="00547D18" w:rsidRPr="009B5FBB" w:rsidRDefault="00547D18">
            <w:pPr>
              <w:wordWrap w:val="0"/>
              <w:overflowPunct w:val="0"/>
              <w:autoSpaceDE w:val="0"/>
              <w:autoSpaceDN w:val="0"/>
              <w:textAlignment w:val="center"/>
              <w:rPr>
                <w:rFonts w:hint="eastAsia"/>
              </w:rPr>
            </w:pPr>
          </w:p>
        </w:tc>
        <w:tc>
          <w:tcPr>
            <w:tcW w:w="3093" w:type="dxa"/>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埋立地の覆いの概要</w:t>
            </w:r>
          </w:p>
        </w:tc>
        <w:tc>
          <w:tcPr>
            <w:tcW w:w="6324" w:type="dxa"/>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r>
      <w:tr w:rsidR="00547D18" w:rsidRPr="009B5FBB" w:rsidTr="00B739AD">
        <w:tblPrEx>
          <w:tblCellMar>
            <w:top w:w="0" w:type="dxa"/>
            <w:bottom w:w="0" w:type="dxa"/>
          </w:tblCellMar>
        </w:tblPrEx>
        <w:trPr>
          <w:cantSplit/>
          <w:trHeight w:hRule="exact" w:val="510"/>
        </w:trPr>
        <w:tc>
          <w:tcPr>
            <w:tcW w:w="3341" w:type="dxa"/>
            <w:gridSpan w:val="2"/>
            <w:tcBorders>
              <w:bottom w:val="nil"/>
            </w:tcBorders>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管理型最終処分場の場合</w:t>
            </w:r>
          </w:p>
        </w:tc>
        <w:tc>
          <w:tcPr>
            <w:tcW w:w="6324" w:type="dxa"/>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r>
      <w:tr w:rsidR="00547D18" w:rsidRPr="009B5FBB" w:rsidTr="00B739AD">
        <w:tblPrEx>
          <w:tblCellMar>
            <w:top w:w="0" w:type="dxa"/>
            <w:bottom w:w="0" w:type="dxa"/>
          </w:tblCellMar>
        </w:tblPrEx>
        <w:trPr>
          <w:cantSplit/>
          <w:trHeight w:hRule="exact" w:val="510"/>
        </w:trPr>
        <w:tc>
          <w:tcPr>
            <w:tcW w:w="247" w:type="dxa"/>
            <w:vMerge w:val="restart"/>
            <w:tcBorders>
              <w:top w:val="nil"/>
            </w:tcBorders>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c>
          <w:tcPr>
            <w:tcW w:w="3093" w:type="dxa"/>
            <w:tcBorders>
              <w:top w:val="single" w:sz="4" w:space="0" w:color="auto"/>
            </w:tcBorders>
            <w:vAlign w:val="center"/>
          </w:tcPr>
          <w:p w:rsidR="00547D18" w:rsidRPr="009B5FBB" w:rsidRDefault="00547D18">
            <w:pPr>
              <w:wordWrap w:val="0"/>
              <w:overflowPunct w:val="0"/>
              <w:autoSpaceDE w:val="0"/>
              <w:autoSpaceDN w:val="0"/>
              <w:spacing w:line="220" w:lineRule="exact"/>
              <w:textAlignment w:val="center"/>
              <w:rPr>
                <w:rFonts w:hint="eastAsia"/>
              </w:rPr>
            </w:pPr>
            <w:r w:rsidRPr="009B5FBB">
              <w:rPr>
                <w:rFonts w:hint="eastAsia"/>
              </w:rPr>
              <w:t>埋立地の保有水等の水質の状況</w:t>
            </w:r>
          </w:p>
        </w:tc>
        <w:tc>
          <w:tcPr>
            <w:tcW w:w="6324" w:type="dxa"/>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r>
      <w:tr w:rsidR="00547D18" w:rsidRPr="009B5FBB" w:rsidTr="00B739AD">
        <w:tblPrEx>
          <w:tblCellMar>
            <w:top w:w="0" w:type="dxa"/>
            <w:bottom w:w="0" w:type="dxa"/>
          </w:tblCellMar>
        </w:tblPrEx>
        <w:trPr>
          <w:cantSplit/>
          <w:trHeight w:hRule="exact" w:val="510"/>
        </w:trPr>
        <w:tc>
          <w:tcPr>
            <w:tcW w:w="247" w:type="dxa"/>
            <w:vMerge/>
            <w:vAlign w:val="center"/>
          </w:tcPr>
          <w:p w:rsidR="00547D18" w:rsidRPr="009B5FBB" w:rsidRDefault="00547D18">
            <w:pPr>
              <w:wordWrap w:val="0"/>
              <w:overflowPunct w:val="0"/>
              <w:autoSpaceDE w:val="0"/>
              <w:autoSpaceDN w:val="0"/>
              <w:textAlignment w:val="center"/>
              <w:rPr>
                <w:rFonts w:hint="eastAsia"/>
              </w:rPr>
            </w:pPr>
          </w:p>
        </w:tc>
        <w:tc>
          <w:tcPr>
            <w:tcW w:w="3093" w:type="dxa"/>
            <w:vAlign w:val="center"/>
          </w:tcPr>
          <w:p w:rsidR="00547D18" w:rsidRPr="009B5FBB" w:rsidRDefault="00547D18">
            <w:pPr>
              <w:wordWrap w:val="0"/>
              <w:overflowPunct w:val="0"/>
              <w:autoSpaceDE w:val="0"/>
              <w:autoSpaceDN w:val="0"/>
              <w:spacing w:line="220" w:lineRule="exact"/>
              <w:textAlignment w:val="center"/>
              <w:rPr>
                <w:rFonts w:hint="eastAsia"/>
              </w:rPr>
            </w:pPr>
            <w:r w:rsidRPr="009B5FBB">
              <w:rPr>
                <w:rFonts w:hint="eastAsia"/>
              </w:rPr>
              <w:t>埋立地からのガスの発生の状況</w:t>
            </w:r>
          </w:p>
        </w:tc>
        <w:tc>
          <w:tcPr>
            <w:tcW w:w="6324" w:type="dxa"/>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r>
      <w:tr w:rsidR="00547D18" w:rsidRPr="009B5FBB" w:rsidTr="00B739AD">
        <w:tblPrEx>
          <w:tblCellMar>
            <w:top w:w="0" w:type="dxa"/>
            <w:bottom w:w="0" w:type="dxa"/>
          </w:tblCellMar>
        </w:tblPrEx>
        <w:trPr>
          <w:cantSplit/>
          <w:trHeight w:hRule="exact" w:val="510"/>
        </w:trPr>
        <w:tc>
          <w:tcPr>
            <w:tcW w:w="247" w:type="dxa"/>
            <w:vMerge/>
            <w:vAlign w:val="center"/>
          </w:tcPr>
          <w:p w:rsidR="00547D18" w:rsidRPr="009B5FBB" w:rsidRDefault="00547D18">
            <w:pPr>
              <w:wordWrap w:val="0"/>
              <w:overflowPunct w:val="0"/>
              <w:autoSpaceDE w:val="0"/>
              <w:autoSpaceDN w:val="0"/>
              <w:textAlignment w:val="center"/>
              <w:rPr>
                <w:rFonts w:hint="eastAsia"/>
              </w:rPr>
            </w:pPr>
          </w:p>
        </w:tc>
        <w:tc>
          <w:tcPr>
            <w:tcW w:w="3093" w:type="dxa"/>
            <w:vAlign w:val="center"/>
          </w:tcPr>
          <w:p w:rsidR="00547D18" w:rsidRPr="009B5FBB" w:rsidRDefault="00547D18">
            <w:pPr>
              <w:wordWrap w:val="0"/>
              <w:overflowPunct w:val="0"/>
              <w:autoSpaceDE w:val="0"/>
              <w:autoSpaceDN w:val="0"/>
              <w:spacing w:line="220" w:lineRule="exact"/>
              <w:textAlignment w:val="center"/>
              <w:rPr>
                <w:rFonts w:hint="eastAsia"/>
              </w:rPr>
            </w:pPr>
            <w:r w:rsidRPr="009B5FBB">
              <w:rPr>
                <w:rFonts w:hint="eastAsia"/>
              </w:rPr>
              <w:t>埋立地の内部及び周辺の地中の温度の状況</w:t>
            </w:r>
          </w:p>
        </w:tc>
        <w:tc>
          <w:tcPr>
            <w:tcW w:w="6324" w:type="dxa"/>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r>
      <w:tr w:rsidR="00547D18" w:rsidRPr="009B5FBB" w:rsidTr="00B739AD">
        <w:tblPrEx>
          <w:tblCellMar>
            <w:top w:w="0" w:type="dxa"/>
            <w:bottom w:w="0" w:type="dxa"/>
          </w:tblCellMar>
        </w:tblPrEx>
        <w:trPr>
          <w:cantSplit/>
          <w:trHeight w:hRule="exact" w:val="510"/>
        </w:trPr>
        <w:tc>
          <w:tcPr>
            <w:tcW w:w="247" w:type="dxa"/>
            <w:vMerge/>
            <w:vAlign w:val="center"/>
          </w:tcPr>
          <w:p w:rsidR="00547D18" w:rsidRPr="009B5FBB" w:rsidRDefault="00547D18">
            <w:pPr>
              <w:wordWrap w:val="0"/>
              <w:overflowPunct w:val="0"/>
              <w:autoSpaceDE w:val="0"/>
              <w:autoSpaceDN w:val="0"/>
              <w:textAlignment w:val="center"/>
              <w:rPr>
                <w:rFonts w:hint="eastAsia"/>
              </w:rPr>
            </w:pPr>
          </w:p>
        </w:tc>
        <w:tc>
          <w:tcPr>
            <w:tcW w:w="3093" w:type="dxa"/>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埋立地の覆いの概要</w:t>
            </w:r>
          </w:p>
        </w:tc>
        <w:tc>
          <w:tcPr>
            <w:tcW w:w="6324" w:type="dxa"/>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r>
      <w:tr w:rsidR="00547D18" w:rsidRPr="009B5FBB" w:rsidTr="00B739AD">
        <w:tblPrEx>
          <w:tblCellMar>
            <w:top w:w="0" w:type="dxa"/>
            <w:bottom w:w="0" w:type="dxa"/>
          </w:tblCellMar>
        </w:tblPrEx>
        <w:trPr>
          <w:cantSplit/>
          <w:trHeight w:hRule="exact" w:val="496"/>
        </w:trPr>
        <w:tc>
          <w:tcPr>
            <w:tcW w:w="3341" w:type="dxa"/>
            <w:gridSpan w:val="2"/>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※事務処理欄</w:t>
            </w:r>
          </w:p>
        </w:tc>
        <w:tc>
          <w:tcPr>
            <w:tcW w:w="6324" w:type="dxa"/>
            <w:vAlign w:val="center"/>
          </w:tcPr>
          <w:p w:rsidR="00547D18" w:rsidRPr="009B5FBB" w:rsidRDefault="00547D18">
            <w:pPr>
              <w:wordWrap w:val="0"/>
              <w:overflowPunct w:val="0"/>
              <w:autoSpaceDE w:val="0"/>
              <w:autoSpaceDN w:val="0"/>
              <w:textAlignment w:val="center"/>
              <w:rPr>
                <w:rFonts w:hint="eastAsia"/>
              </w:rPr>
            </w:pPr>
            <w:r w:rsidRPr="009B5FBB">
              <w:rPr>
                <w:rFonts w:hint="eastAsia"/>
              </w:rPr>
              <w:t xml:space="preserve">　</w:t>
            </w:r>
          </w:p>
        </w:tc>
      </w:tr>
      <w:tr w:rsidR="00547D18" w:rsidRPr="009B5FBB" w:rsidTr="00B739AD">
        <w:tblPrEx>
          <w:tblCellMar>
            <w:top w:w="0" w:type="dxa"/>
            <w:bottom w:w="0" w:type="dxa"/>
          </w:tblCellMar>
        </w:tblPrEx>
        <w:trPr>
          <w:cantSplit/>
          <w:trHeight w:val="6481"/>
        </w:trPr>
        <w:tc>
          <w:tcPr>
            <w:tcW w:w="9665" w:type="dxa"/>
            <w:gridSpan w:val="3"/>
            <w:vAlign w:val="center"/>
          </w:tcPr>
          <w:p w:rsidR="00547D18" w:rsidRPr="009B5FBB" w:rsidRDefault="00547D18" w:rsidP="00404419">
            <w:pPr>
              <w:wordWrap w:val="0"/>
              <w:overflowPunct w:val="0"/>
              <w:autoSpaceDE w:val="0"/>
              <w:autoSpaceDN w:val="0"/>
              <w:spacing w:line="240" w:lineRule="exact"/>
              <w:textAlignment w:val="center"/>
              <w:rPr>
                <w:rFonts w:hint="eastAsia"/>
              </w:rPr>
            </w:pPr>
            <w:r w:rsidRPr="009B5FBB">
              <w:rPr>
                <w:rFonts w:hint="eastAsia"/>
              </w:rPr>
              <w:t>備考</w:t>
            </w:r>
          </w:p>
          <w:p w:rsidR="00547D18" w:rsidRPr="009B5FBB" w:rsidRDefault="00547D18" w:rsidP="00404419">
            <w:pPr>
              <w:wordWrap w:val="0"/>
              <w:overflowPunct w:val="0"/>
              <w:autoSpaceDE w:val="0"/>
              <w:autoSpaceDN w:val="0"/>
              <w:spacing w:line="240" w:lineRule="exact"/>
              <w:ind w:left="321" w:hanging="321"/>
              <w:textAlignment w:val="center"/>
              <w:rPr>
                <w:rFonts w:hint="eastAsia"/>
              </w:rPr>
            </w:pPr>
            <w:r w:rsidRPr="009B5FBB">
              <w:rPr>
                <w:rFonts w:hint="eastAsia"/>
              </w:rPr>
              <w:t xml:space="preserve">　</w:t>
            </w:r>
            <w:r w:rsidR="001E078A" w:rsidRPr="009B5FBB">
              <w:rPr>
                <w:rFonts w:hint="eastAsia"/>
              </w:rPr>
              <w:t>１</w:t>
            </w:r>
            <w:r w:rsidRPr="009B5FBB">
              <w:rPr>
                <w:rFonts w:hint="eastAsia"/>
              </w:rPr>
              <w:t xml:space="preserve">　※の欄は記入しないこと。</w:t>
            </w:r>
          </w:p>
          <w:p w:rsidR="00547D18" w:rsidRPr="009B5FBB" w:rsidRDefault="00547D18" w:rsidP="00404419">
            <w:pPr>
              <w:wordWrap w:val="0"/>
              <w:overflowPunct w:val="0"/>
              <w:autoSpaceDE w:val="0"/>
              <w:autoSpaceDN w:val="0"/>
              <w:spacing w:line="240" w:lineRule="exact"/>
              <w:ind w:left="321" w:hanging="321"/>
              <w:textAlignment w:val="center"/>
              <w:rPr>
                <w:rFonts w:hint="eastAsia"/>
              </w:rPr>
            </w:pPr>
            <w:r w:rsidRPr="009B5FBB">
              <w:rPr>
                <w:rFonts w:hint="eastAsia"/>
              </w:rPr>
              <w:t xml:space="preserve">　</w:t>
            </w:r>
            <w:r w:rsidR="001E078A" w:rsidRPr="009B5FBB">
              <w:rPr>
                <w:rFonts w:hint="eastAsia"/>
              </w:rPr>
              <w:t>２</w:t>
            </w:r>
            <w:r w:rsidRPr="009B5FBB">
              <w:rPr>
                <w:rFonts w:hint="eastAsia"/>
              </w:rPr>
              <w:t xml:space="preserve">　地下水等とは、</w:t>
            </w:r>
            <w:r w:rsidR="00B52807" w:rsidRPr="009B5FBB">
              <w:rPr>
                <w:rFonts w:hint="eastAsia"/>
              </w:rPr>
              <w:t>一般廃棄物の最終処分場及び産業廃棄物の最終処分場に係る技術上の基準を定める省令（以下「</w:t>
            </w:r>
            <w:r w:rsidRPr="009B5FBB">
              <w:rPr>
                <w:rFonts w:hint="eastAsia"/>
              </w:rPr>
              <w:t>最終処分基準省令</w:t>
            </w:r>
            <w:r w:rsidR="00B52807" w:rsidRPr="009B5FBB">
              <w:rPr>
                <w:rFonts w:hint="eastAsia"/>
              </w:rPr>
              <w:t>」という。）</w:t>
            </w:r>
            <w:r w:rsidRPr="009B5FBB">
              <w:rPr>
                <w:rFonts w:hint="eastAsia"/>
              </w:rPr>
              <w:t>第</w:t>
            </w:r>
            <w:r w:rsidR="00B12452" w:rsidRPr="009B5FBB">
              <w:rPr>
                <w:rFonts w:hint="eastAsia"/>
              </w:rPr>
              <w:t>１</w:t>
            </w:r>
            <w:r w:rsidRPr="009B5FBB">
              <w:rPr>
                <w:rFonts w:hint="eastAsia"/>
              </w:rPr>
              <w:t>条第</w:t>
            </w:r>
            <w:r w:rsidR="00B12452" w:rsidRPr="009B5FBB">
              <w:rPr>
                <w:rFonts w:hint="eastAsia"/>
              </w:rPr>
              <w:t>２</w:t>
            </w:r>
            <w:r w:rsidRPr="009B5FBB">
              <w:rPr>
                <w:rFonts w:hint="eastAsia"/>
              </w:rPr>
              <w:t>項第10号の規定により採取された地下水等をいうこと。</w:t>
            </w:r>
          </w:p>
          <w:p w:rsidR="00547D18" w:rsidRPr="009B5FBB" w:rsidRDefault="00547D18" w:rsidP="00404419">
            <w:pPr>
              <w:wordWrap w:val="0"/>
              <w:overflowPunct w:val="0"/>
              <w:autoSpaceDE w:val="0"/>
              <w:autoSpaceDN w:val="0"/>
              <w:spacing w:line="240" w:lineRule="exact"/>
              <w:ind w:left="321" w:hanging="321"/>
              <w:textAlignment w:val="center"/>
              <w:rPr>
                <w:rFonts w:hint="eastAsia"/>
              </w:rPr>
            </w:pPr>
            <w:r w:rsidRPr="009B5FBB">
              <w:rPr>
                <w:rFonts w:hint="eastAsia"/>
              </w:rPr>
              <w:t xml:space="preserve">　</w:t>
            </w:r>
            <w:r w:rsidR="001E078A" w:rsidRPr="009B5FBB">
              <w:rPr>
                <w:rFonts w:hint="eastAsia"/>
              </w:rPr>
              <w:t>３</w:t>
            </w:r>
            <w:r w:rsidRPr="009B5FBB">
              <w:rPr>
                <w:rFonts w:hint="eastAsia"/>
              </w:rPr>
              <w:t xml:space="preserve">　地下水とは、最終処分基準省令第</w:t>
            </w:r>
            <w:r w:rsidR="00B12452" w:rsidRPr="009B5FBB">
              <w:rPr>
                <w:rFonts w:hint="eastAsia"/>
              </w:rPr>
              <w:t>２</w:t>
            </w:r>
            <w:r w:rsidRPr="009B5FBB">
              <w:rPr>
                <w:rFonts w:hint="eastAsia"/>
              </w:rPr>
              <w:t>条第</w:t>
            </w:r>
            <w:r w:rsidR="00B12452" w:rsidRPr="009B5FBB">
              <w:rPr>
                <w:rFonts w:hint="eastAsia"/>
              </w:rPr>
              <w:t>２</w:t>
            </w:r>
            <w:r w:rsidRPr="009B5FBB">
              <w:rPr>
                <w:rFonts w:hint="eastAsia"/>
              </w:rPr>
              <w:t>項第</w:t>
            </w:r>
            <w:r w:rsidR="00B12452" w:rsidRPr="009B5FBB">
              <w:rPr>
                <w:rFonts w:hint="eastAsia"/>
              </w:rPr>
              <w:t>２</w:t>
            </w:r>
            <w:r w:rsidRPr="009B5FBB">
              <w:rPr>
                <w:rFonts w:hint="eastAsia"/>
              </w:rPr>
              <w:t>号ハの規定により採取された地下水をいうこと。</w:t>
            </w:r>
          </w:p>
          <w:p w:rsidR="00547D18" w:rsidRPr="009B5FBB" w:rsidRDefault="00547D18" w:rsidP="00404419">
            <w:pPr>
              <w:wordWrap w:val="0"/>
              <w:overflowPunct w:val="0"/>
              <w:autoSpaceDE w:val="0"/>
              <w:autoSpaceDN w:val="0"/>
              <w:spacing w:line="240" w:lineRule="exact"/>
              <w:ind w:left="321" w:hanging="321"/>
              <w:textAlignment w:val="center"/>
              <w:rPr>
                <w:rFonts w:hint="eastAsia"/>
              </w:rPr>
            </w:pPr>
            <w:r w:rsidRPr="009B5FBB">
              <w:rPr>
                <w:rFonts w:hint="eastAsia"/>
              </w:rPr>
              <w:t xml:space="preserve">　</w:t>
            </w:r>
            <w:r w:rsidR="001E078A" w:rsidRPr="009B5FBB">
              <w:rPr>
                <w:rFonts w:hint="eastAsia"/>
              </w:rPr>
              <w:t>４</w:t>
            </w:r>
            <w:r w:rsidRPr="009B5FBB">
              <w:rPr>
                <w:rFonts w:hint="eastAsia"/>
              </w:rPr>
              <w:t xml:space="preserve">　「遮断型最終処分場の場合」の欄の記載については、以下の点に留意すること。</w:t>
            </w:r>
          </w:p>
          <w:p w:rsidR="00547D18" w:rsidRPr="009B5FBB" w:rsidRDefault="00547D18" w:rsidP="00404419">
            <w:pPr>
              <w:wordWrap w:val="0"/>
              <w:overflowPunct w:val="0"/>
              <w:autoSpaceDE w:val="0"/>
              <w:autoSpaceDN w:val="0"/>
              <w:spacing w:line="240" w:lineRule="exact"/>
              <w:ind w:left="741" w:hanging="741"/>
              <w:textAlignment w:val="center"/>
              <w:rPr>
                <w:rFonts w:hint="eastAsia"/>
              </w:rPr>
            </w:pPr>
            <w:r w:rsidRPr="009B5FBB">
              <w:rPr>
                <w:rFonts w:hint="eastAsia"/>
              </w:rPr>
              <w:t xml:space="preserve">　　(1)　</w:t>
            </w:r>
            <w:r w:rsidR="00922CB7" w:rsidRPr="009B5FBB">
              <w:rPr>
                <w:rFonts w:hint="eastAsia"/>
              </w:rPr>
              <w:t>廃棄物の処理及び清掃に関する法律</w:t>
            </w:r>
            <w:r w:rsidRPr="009B5FBB">
              <w:rPr>
                <w:rFonts w:hint="eastAsia"/>
              </w:rPr>
              <w:t>施行令</w:t>
            </w:r>
            <w:r w:rsidR="00922CB7" w:rsidRPr="009B5FBB">
              <w:rPr>
                <w:rFonts w:hint="eastAsia"/>
              </w:rPr>
              <w:t>（以下「施行令」という。）</w:t>
            </w:r>
            <w:r w:rsidRPr="009B5FBB">
              <w:rPr>
                <w:rFonts w:hint="eastAsia"/>
              </w:rPr>
              <w:t>第</w:t>
            </w:r>
            <w:r w:rsidR="00B12452" w:rsidRPr="009B5FBB">
              <w:rPr>
                <w:rFonts w:hint="eastAsia"/>
              </w:rPr>
              <w:t>７</w:t>
            </w:r>
            <w:r w:rsidRPr="009B5FBB">
              <w:rPr>
                <w:rFonts w:hint="eastAsia"/>
              </w:rPr>
              <w:t>条第14号イに掲げる施設の場合に記入すること。</w:t>
            </w:r>
          </w:p>
          <w:p w:rsidR="00547D18" w:rsidRPr="009B5FBB" w:rsidRDefault="00547D18" w:rsidP="00404419">
            <w:pPr>
              <w:wordWrap w:val="0"/>
              <w:overflowPunct w:val="0"/>
              <w:autoSpaceDE w:val="0"/>
              <w:autoSpaceDN w:val="0"/>
              <w:spacing w:line="240" w:lineRule="exact"/>
              <w:ind w:left="741" w:hanging="741"/>
              <w:textAlignment w:val="center"/>
              <w:rPr>
                <w:rFonts w:hint="eastAsia"/>
              </w:rPr>
            </w:pPr>
            <w:r w:rsidRPr="009B5FBB">
              <w:rPr>
                <w:rFonts w:hint="eastAsia"/>
              </w:rPr>
              <w:t xml:space="preserve">　　(2)　覆いとは、最終処分基準省令第</w:t>
            </w:r>
            <w:r w:rsidR="00B12452" w:rsidRPr="009B5FBB">
              <w:rPr>
                <w:rFonts w:hint="eastAsia"/>
              </w:rPr>
              <w:t>２</w:t>
            </w:r>
            <w:r w:rsidRPr="009B5FBB">
              <w:rPr>
                <w:rFonts w:hint="eastAsia"/>
              </w:rPr>
              <w:t>条第</w:t>
            </w:r>
            <w:r w:rsidR="00B12452" w:rsidRPr="009B5FBB">
              <w:rPr>
                <w:rFonts w:hint="eastAsia"/>
              </w:rPr>
              <w:t>２</w:t>
            </w:r>
            <w:r w:rsidRPr="009B5FBB">
              <w:rPr>
                <w:rFonts w:hint="eastAsia"/>
              </w:rPr>
              <w:t>項第</w:t>
            </w:r>
            <w:r w:rsidR="00B12452" w:rsidRPr="009B5FBB">
              <w:rPr>
                <w:rFonts w:hint="eastAsia"/>
              </w:rPr>
              <w:t>１</w:t>
            </w:r>
            <w:r w:rsidRPr="009B5FBB">
              <w:rPr>
                <w:rFonts w:hint="eastAsia"/>
              </w:rPr>
              <w:t>号ニの規定による覆いをいうこと。</w:t>
            </w:r>
          </w:p>
          <w:p w:rsidR="00547D18" w:rsidRPr="009B5FBB" w:rsidRDefault="00547D18" w:rsidP="00404419">
            <w:pPr>
              <w:wordWrap w:val="0"/>
              <w:overflowPunct w:val="0"/>
              <w:autoSpaceDE w:val="0"/>
              <w:autoSpaceDN w:val="0"/>
              <w:spacing w:line="240" w:lineRule="exact"/>
              <w:ind w:left="741" w:hanging="741"/>
              <w:textAlignment w:val="center"/>
              <w:rPr>
                <w:rFonts w:hint="eastAsia"/>
              </w:rPr>
            </w:pPr>
            <w:r w:rsidRPr="009B5FBB">
              <w:rPr>
                <w:rFonts w:hint="eastAsia"/>
              </w:rPr>
              <w:t xml:space="preserve">　　(3)　講じた措置とは、最終処分基準省令第</w:t>
            </w:r>
            <w:r w:rsidR="00B12452" w:rsidRPr="009B5FBB">
              <w:rPr>
                <w:rFonts w:hint="eastAsia"/>
              </w:rPr>
              <w:t>２</w:t>
            </w:r>
            <w:r w:rsidRPr="009B5FBB">
              <w:rPr>
                <w:rFonts w:hint="eastAsia"/>
              </w:rPr>
              <w:t>条第</w:t>
            </w:r>
            <w:r w:rsidR="00B12452" w:rsidRPr="009B5FBB">
              <w:rPr>
                <w:rFonts w:hint="eastAsia"/>
              </w:rPr>
              <w:t>３</w:t>
            </w:r>
            <w:r w:rsidRPr="009B5FBB">
              <w:rPr>
                <w:rFonts w:hint="eastAsia"/>
              </w:rPr>
              <w:t>項第</w:t>
            </w:r>
            <w:r w:rsidR="00B12452" w:rsidRPr="009B5FBB">
              <w:rPr>
                <w:rFonts w:hint="eastAsia"/>
              </w:rPr>
              <w:t>１</w:t>
            </w:r>
            <w:r w:rsidRPr="009B5FBB">
              <w:rPr>
                <w:rFonts w:hint="eastAsia"/>
              </w:rPr>
              <w:t>号ハの規定により講じた措置をいうこと。</w:t>
            </w:r>
          </w:p>
          <w:p w:rsidR="00547D18" w:rsidRPr="009B5FBB" w:rsidRDefault="00547D18" w:rsidP="00404419">
            <w:pPr>
              <w:wordWrap w:val="0"/>
              <w:overflowPunct w:val="0"/>
              <w:autoSpaceDE w:val="0"/>
              <w:autoSpaceDN w:val="0"/>
              <w:spacing w:line="240" w:lineRule="exact"/>
              <w:ind w:left="321" w:hanging="321"/>
              <w:textAlignment w:val="center"/>
              <w:rPr>
                <w:rFonts w:hint="eastAsia"/>
              </w:rPr>
            </w:pPr>
            <w:r w:rsidRPr="009B5FBB">
              <w:rPr>
                <w:rFonts w:hint="eastAsia"/>
              </w:rPr>
              <w:t xml:space="preserve">　</w:t>
            </w:r>
            <w:r w:rsidR="001E078A" w:rsidRPr="009B5FBB">
              <w:rPr>
                <w:rFonts w:hint="eastAsia"/>
              </w:rPr>
              <w:t>５</w:t>
            </w:r>
            <w:r w:rsidRPr="009B5FBB">
              <w:rPr>
                <w:rFonts w:hint="eastAsia"/>
              </w:rPr>
              <w:t xml:space="preserve">　「安定型最終処分場の場合」の欄の記載については、以下の点に留意すること。</w:t>
            </w:r>
          </w:p>
          <w:p w:rsidR="00547D18" w:rsidRPr="009B5FBB" w:rsidRDefault="00547D18" w:rsidP="00404419">
            <w:pPr>
              <w:wordWrap w:val="0"/>
              <w:overflowPunct w:val="0"/>
              <w:autoSpaceDE w:val="0"/>
              <w:autoSpaceDN w:val="0"/>
              <w:spacing w:line="240" w:lineRule="exact"/>
              <w:ind w:left="741" w:hanging="741"/>
              <w:textAlignment w:val="center"/>
              <w:rPr>
                <w:rFonts w:hint="eastAsia"/>
              </w:rPr>
            </w:pPr>
            <w:r w:rsidRPr="009B5FBB">
              <w:rPr>
                <w:rFonts w:hint="eastAsia"/>
              </w:rPr>
              <w:t xml:space="preserve">　　(1)　施行令第</w:t>
            </w:r>
            <w:r w:rsidR="00877AB5" w:rsidRPr="009B5FBB">
              <w:rPr>
                <w:rFonts w:hint="eastAsia"/>
              </w:rPr>
              <w:t>７</w:t>
            </w:r>
            <w:r w:rsidRPr="009B5FBB">
              <w:rPr>
                <w:rFonts w:hint="eastAsia"/>
              </w:rPr>
              <w:t>条第14号ロに掲げる施設の場合に記入すること。</w:t>
            </w:r>
          </w:p>
          <w:p w:rsidR="00547D18" w:rsidRPr="009B5FBB" w:rsidRDefault="00547D18" w:rsidP="00404419">
            <w:pPr>
              <w:wordWrap w:val="0"/>
              <w:overflowPunct w:val="0"/>
              <w:autoSpaceDE w:val="0"/>
              <w:autoSpaceDN w:val="0"/>
              <w:spacing w:line="240" w:lineRule="exact"/>
              <w:ind w:left="741" w:hanging="741"/>
              <w:textAlignment w:val="center"/>
              <w:rPr>
                <w:rFonts w:hint="eastAsia"/>
              </w:rPr>
            </w:pPr>
            <w:r w:rsidRPr="009B5FBB">
              <w:rPr>
                <w:rFonts w:hint="eastAsia"/>
              </w:rPr>
              <w:t xml:space="preserve">　　(2)　浸透水とは、</w:t>
            </w:r>
            <w:r w:rsidR="00B52807" w:rsidRPr="009B5FBB">
              <w:rPr>
                <w:rFonts w:hint="eastAsia"/>
              </w:rPr>
              <w:t>最終処分基準省令</w:t>
            </w:r>
            <w:r w:rsidRPr="009B5FBB">
              <w:rPr>
                <w:rFonts w:hint="eastAsia"/>
              </w:rPr>
              <w:t>第</w:t>
            </w:r>
            <w:r w:rsidR="001E078A" w:rsidRPr="009B5FBB">
              <w:rPr>
                <w:rFonts w:hint="eastAsia"/>
              </w:rPr>
              <w:t>２</w:t>
            </w:r>
            <w:r w:rsidRPr="009B5FBB">
              <w:rPr>
                <w:rFonts w:hint="eastAsia"/>
              </w:rPr>
              <w:t>条第</w:t>
            </w:r>
            <w:r w:rsidR="001E078A" w:rsidRPr="009B5FBB">
              <w:rPr>
                <w:rFonts w:hint="eastAsia"/>
              </w:rPr>
              <w:t>２</w:t>
            </w:r>
            <w:r w:rsidRPr="009B5FBB">
              <w:rPr>
                <w:rFonts w:hint="eastAsia"/>
              </w:rPr>
              <w:t>項第</w:t>
            </w:r>
            <w:r w:rsidR="001E078A" w:rsidRPr="009B5FBB">
              <w:rPr>
                <w:rFonts w:hint="eastAsia"/>
              </w:rPr>
              <w:t>２</w:t>
            </w:r>
            <w:r w:rsidRPr="009B5FBB">
              <w:rPr>
                <w:rFonts w:hint="eastAsia"/>
              </w:rPr>
              <w:t>号ホの規定により採取された浸透水をいうこと。</w:t>
            </w:r>
          </w:p>
          <w:p w:rsidR="00547D18" w:rsidRPr="009B5FBB" w:rsidRDefault="00547D18" w:rsidP="00404419">
            <w:pPr>
              <w:wordWrap w:val="0"/>
              <w:overflowPunct w:val="0"/>
              <w:autoSpaceDE w:val="0"/>
              <w:autoSpaceDN w:val="0"/>
              <w:spacing w:line="240" w:lineRule="exact"/>
              <w:ind w:left="741" w:hanging="741"/>
              <w:textAlignment w:val="center"/>
              <w:rPr>
                <w:rFonts w:hint="eastAsia"/>
              </w:rPr>
            </w:pPr>
            <w:r w:rsidRPr="009B5FBB">
              <w:rPr>
                <w:rFonts w:hint="eastAsia"/>
              </w:rPr>
              <w:t xml:space="preserve">　　(3)　覆いとは、最終処分基準省令第</w:t>
            </w:r>
            <w:r w:rsidR="001E078A" w:rsidRPr="009B5FBB">
              <w:rPr>
                <w:rFonts w:hint="eastAsia"/>
              </w:rPr>
              <w:t>２</w:t>
            </w:r>
            <w:r w:rsidRPr="009B5FBB">
              <w:rPr>
                <w:rFonts w:hint="eastAsia"/>
              </w:rPr>
              <w:t>条第</w:t>
            </w:r>
            <w:r w:rsidR="001E078A" w:rsidRPr="009B5FBB">
              <w:rPr>
                <w:rFonts w:hint="eastAsia"/>
              </w:rPr>
              <w:t>３</w:t>
            </w:r>
            <w:r w:rsidRPr="009B5FBB">
              <w:rPr>
                <w:rFonts w:hint="eastAsia"/>
              </w:rPr>
              <w:t>項第</w:t>
            </w:r>
            <w:r w:rsidR="001E078A" w:rsidRPr="009B5FBB">
              <w:rPr>
                <w:rFonts w:hint="eastAsia"/>
              </w:rPr>
              <w:t>２</w:t>
            </w:r>
            <w:r w:rsidRPr="009B5FBB">
              <w:rPr>
                <w:rFonts w:hint="eastAsia"/>
              </w:rPr>
              <w:t>号ニの規定による覆いをいうこと。</w:t>
            </w:r>
          </w:p>
          <w:p w:rsidR="00547D18" w:rsidRPr="009B5FBB" w:rsidRDefault="00547D18" w:rsidP="00404419">
            <w:pPr>
              <w:wordWrap w:val="0"/>
              <w:overflowPunct w:val="0"/>
              <w:autoSpaceDE w:val="0"/>
              <w:autoSpaceDN w:val="0"/>
              <w:spacing w:line="240" w:lineRule="exact"/>
              <w:textAlignment w:val="center"/>
              <w:rPr>
                <w:rFonts w:hint="eastAsia"/>
              </w:rPr>
            </w:pPr>
            <w:r w:rsidRPr="009B5FBB">
              <w:rPr>
                <w:rFonts w:hint="eastAsia"/>
              </w:rPr>
              <w:t xml:space="preserve">　</w:t>
            </w:r>
            <w:r w:rsidR="001E078A" w:rsidRPr="009B5FBB">
              <w:rPr>
                <w:rFonts w:hint="eastAsia"/>
              </w:rPr>
              <w:t>６</w:t>
            </w:r>
            <w:r w:rsidRPr="009B5FBB">
              <w:rPr>
                <w:rFonts w:hint="eastAsia"/>
              </w:rPr>
              <w:t xml:space="preserve">　「管理型最終処分場の場合」の欄の記載については、以下の点に留意すること。</w:t>
            </w:r>
          </w:p>
          <w:p w:rsidR="00547D18" w:rsidRPr="009B5FBB" w:rsidRDefault="00547D18" w:rsidP="00404419">
            <w:pPr>
              <w:wordWrap w:val="0"/>
              <w:overflowPunct w:val="0"/>
              <w:autoSpaceDE w:val="0"/>
              <w:autoSpaceDN w:val="0"/>
              <w:spacing w:line="240" w:lineRule="exact"/>
              <w:ind w:left="741" w:hanging="741"/>
              <w:textAlignment w:val="center"/>
              <w:rPr>
                <w:rFonts w:hint="eastAsia"/>
              </w:rPr>
            </w:pPr>
            <w:r w:rsidRPr="009B5FBB">
              <w:rPr>
                <w:rFonts w:hint="eastAsia"/>
              </w:rPr>
              <w:t xml:space="preserve">　　(1)　施行令第</w:t>
            </w:r>
            <w:r w:rsidR="001E078A" w:rsidRPr="009B5FBB">
              <w:rPr>
                <w:rFonts w:hint="eastAsia"/>
              </w:rPr>
              <w:t>７</w:t>
            </w:r>
            <w:r w:rsidRPr="009B5FBB">
              <w:rPr>
                <w:rFonts w:hint="eastAsia"/>
              </w:rPr>
              <w:t>条第14号ハに掲げる施設の場合に記入すること。</w:t>
            </w:r>
          </w:p>
          <w:p w:rsidR="00547D18" w:rsidRPr="009B5FBB" w:rsidRDefault="00547D18" w:rsidP="00404419">
            <w:pPr>
              <w:wordWrap w:val="0"/>
              <w:overflowPunct w:val="0"/>
              <w:autoSpaceDE w:val="0"/>
              <w:autoSpaceDN w:val="0"/>
              <w:spacing w:line="240" w:lineRule="exact"/>
              <w:ind w:left="741" w:hanging="741"/>
              <w:textAlignment w:val="center"/>
              <w:rPr>
                <w:rFonts w:hint="eastAsia"/>
              </w:rPr>
            </w:pPr>
            <w:r w:rsidRPr="009B5FBB">
              <w:rPr>
                <w:rFonts w:hint="eastAsia"/>
              </w:rPr>
              <w:t xml:space="preserve">　　(2)　保有水等とは、最終処分基準省令第</w:t>
            </w:r>
            <w:r w:rsidR="001E078A" w:rsidRPr="009B5FBB">
              <w:rPr>
                <w:rFonts w:hint="eastAsia"/>
              </w:rPr>
              <w:t>１</w:t>
            </w:r>
            <w:r w:rsidRPr="009B5FBB">
              <w:rPr>
                <w:rFonts w:hint="eastAsia"/>
              </w:rPr>
              <w:t>条第</w:t>
            </w:r>
            <w:r w:rsidR="001E078A" w:rsidRPr="009B5FBB">
              <w:rPr>
                <w:rFonts w:hint="eastAsia"/>
              </w:rPr>
              <w:t>３</w:t>
            </w:r>
            <w:r w:rsidRPr="009B5FBB">
              <w:rPr>
                <w:rFonts w:hint="eastAsia"/>
              </w:rPr>
              <w:t>項第</w:t>
            </w:r>
            <w:r w:rsidR="001E078A" w:rsidRPr="009B5FBB">
              <w:rPr>
                <w:rFonts w:hint="eastAsia"/>
              </w:rPr>
              <w:t>６</w:t>
            </w:r>
            <w:r w:rsidRPr="009B5FBB">
              <w:rPr>
                <w:rFonts w:hint="eastAsia"/>
              </w:rPr>
              <w:t>号の規定により集められた保有水等をいうこと。</w:t>
            </w:r>
          </w:p>
          <w:p w:rsidR="00547D18" w:rsidRPr="009B5FBB" w:rsidRDefault="00547D18" w:rsidP="00404419">
            <w:pPr>
              <w:wordWrap w:val="0"/>
              <w:overflowPunct w:val="0"/>
              <w:autoSpaceDE w:val="0"/>
              <w:autoSpaceDN w:val="0"/>
              <w:spacing w:line="240" w:lineRule="exact"/>
              <w:ind w:left="741" w:hanging="741"/>
              <w:textAlignment w:val="center"/>
              <w:rPr>
                <w:rFonts w:hint="eastAsia"/>
              </w:rPr>
            </w:pPr>
            <w:r w:rsidRPr="009B5FBB">
              <w:rPr>
                <w:rFonts w:hint="eastAsia"/>
              </w:rPr>
              <w:t xml:space="preserve">　　(3)　覆いとは、最終処分基準省令第</w:t>
            </w:r>
            <w:r w:rsidR="001E078A" w:rsidRPr="009B5FBB">
              <w:rPr>
                <w:rFonts w:hint="eastAsia"/>
              </w:rPr>
              <w:t>１</w:t>
            </w:r>
            <w:r w:rsidRPr="009B5FBB">
              <w:rPr>
                <w:rFonts w:hint="eastAsia"/>
              </w:rPr>
              <w:t>条第</w:t>
            </w:r>
            <w:r w:rsidR="001E078A" w:rsidRPr="009B5FBB">
              <w:rPr>
                <w:rFonts w:hint="eastAsia"/>
              </w:rPr>
              <w:t>２</w:t>
            </w:r>
            <w:r w:rsidRPr="009B5FBB">
              <w:rPr>
                <w:rFonts w:hint="eastAsia"/>
              </w:rPr>
              <w:t>項第17号の規定による覆いをいうこと。</w:t>
            </w:r>
          </w:p>
          <w:p w:rsidR="00547D18" w:rsidRPr="009B5FBB" w:rsidRDefault="00547D18" w:rsidP="00404419">
            <w:pPr>
              <w:wordWrap w:val="0"/>
              <w:overflowPunct w:val="0"/>
              <w:autoSpaceDE w:val="0"/>
              <w:autoSpaceDN w:val="0"/>
              <w:spacing w:line="240" w:lineRule="exact"/>
              <w:ind w:left="321" w:hanging="321"/>
              <w:textAlignment w:val="center"/>
              <w:rPr>
                <w:rFonts w:hint="eastAsia"/>
              </w:rPr>
            </w:pPr>
            <w:r w:rsidRPr="009B5FBB">
              <w:rPr>
                <w:rFonts w:hint="eastAsia"/>
              </w:rPr>
              <w:t xml:space="preserve">　</w:t>
            </w:r>
            <w:r w:rsidR="001E078A" w:rsidRPr="009B5FBB">
              <w:rPr>
                <w:rFonts w:hint="eastAsia"/>
              </w:rPr>
              <w:t>７</w:t>
            </w:r>
            <w:r w:rsidRPr="009B5FBB">
              <w:rPr>
                <w:rFonts w:hint="eastAsia"/>
              </w:rPr>
              <w:t xml:space="preserve">　都道府県知事が定める部数を提出すること。</w:t>
            </w:r>
          </w:p>
        </w:tc>
      </w:tr>
    </w:tbl>
    <w:p w:rsidR="00547D18" w:rsidRPr="009B5FBB" w:rsidRDefault="00547D18" w:rsidP="00430479">
      <w:pPr>
        <w:wordWrap w:val="0"/>
        <w:overflowPunct w:val="0"/>
        <w:autoSpaceDE w:val="0"/>
        <w:autoSpaceDN w:val="0"/>
        <w:textAlignment w:val="center"/>
        <w:rPr>
          <w:rFonts w:hint="eastAsia"/>
        </w:rPr>
      </w:pPr>
    </w:p>
    <w:sectPr w:rsidR="00547D18" w:rsidRPr="009B5FBB" w:rsidSect="002B5159">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144" w:rsidRDefault="00D27144">
      <w:r>
        <w:separator/>
      </w:r>
    </w:p>
  </w:endnote>
  <w:endnote w:type="continuationSeparator" w:id="0">
    <w:p w:rsidR="00D27144" w:rsidRDefault="00D27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144" w:rsidRDefault="00D27144">
      <w:r>
        <w:separator/>
      </w:r>
    </w:p>
  </w:footnote>
  <w:footnote w:type="continuationSeparator" w:id="0">
    <w:p w:rsidR="00D27144" w:rsidRDefault="00D271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FBB"/>
    <w:rsid w:val="0001201B"/>
    <w:rsid w:val="00017143"/>
    <w:rsid w:val="000419FB"/>
    <w:rsid w:val="00051B14"/>
    <w:rsid w:val="00126FBB"/>
    <w:rsid w:val="00197F41"/>
    <w:rsid w:val="001C5571"/>
    <w:rsid w:val="001E078A"/>
    <w:rsid w:val="001F576B"/>
    <w:rsid w:val="002139D8"/>
    <w:rsid w:val="00245B9F"/>
    <w:rsid w:val="00253289"/>
    <w:rsid w:val="002820C0"/>
    <w:rsid w:val="00294B17"/>
    <w:rsid w:val="002B5159"/>
    <w:rsid w:val="00316A81"/>
    <w:rsid w:val="003D3339"/>
    <w:rsid w:val="00404419"/>
    <w:rsid w:val="00420BF9"/>
    <w:rsid w:val="00430479"/>
    <w:rsid w:val="004476A1"/>
    <w:rsid w:val="004B4002"/>
    <w:rsid w:val="004B7930"/>
    <w:rsid w:val="004D73A4"/>
    <w:rsid w:val="004F46C9"/>
    <w:rsid w:val="00547D18"/>
    <w:rsid w:val="00665F78"/>
    <w:rsid w:val="00751F8D"/>
    <w:rsid w:val="00794060"/>
    <w:rsid w:val="00877AB5"/>
    <w:rsid w:val="00904534"/>
    <w:rsid w:val="00910583"/>
    <w:rsid w:val="00922CB7"/>
    <w:rsid w:val="00923337"/>
    <w:rsid w:val="00960AE3"/>
    <w:rsid w:val="009B5FBB"/>
    <w:rsid w:val="00A952AB"/>
    <w:rsid w:val="00B12452"/>
    <w:rsid w:val="00B52807"/>
    <w:rsid w:val="00B739AD"/>
    <w:rsid w:val="00BF2EBC"/>
    <w:rsid w:val="00C777F9"/>
    <w:rsid w:val="00CB2C29"/>
    <w:rsid w:val="00D27144"/>
    <w:rsid w:val="00D746F7"/>
    <w:rsid w:val="00D852F4"/>
    <w:rsid w:val="00DE7495"/>
    <w:rsid w:val="00E0789E"/>
    <w:rsid w:val="00F337B6"/>
    <w:rsid w:val="00F822B1"/>
    <w:rsid w:val="00F841F6"/>
    <w:rsid w:val="00F9782A"/>
    <w:rsid w:val="00FB18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CE36120"/>
  <w15:chartTrackingRefBased/>
  <w15:docId w15:val="{309ED89D-6EB6-4026-872D-F5F8DDD0D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sid w:val="00F9782A"/>
    <w:rPr>
      <w:rFonts w:ascii="Arial" w:eastAsia="ＭＳ ゴシック" w:hAnsi="Arial"/>
      <w:sz w:val="18"/>
      <w:szCs w:val="18"/>
    </w:rPr>
  </w:style>
  <w:style w:type="character" w:customStyle="1" w:styleId="a6">
    <w:name w:val="吹き出し (文字)"/>
    <w:basedOn w:val="a0"/>
    <w:link w:val="a5"/>
    <w:uiPriority w:val="99"/>
    <w:semiHidden/>
    <w:rsid w:val="00F978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RB-EF.dot</Template>
  <TotalTime>0</TotalTime>
  <Pages>2</Pages>
  <Words>1203</Words>
  <Characters>316</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cp:lastModifiedBy>Windows ユーザー</cp:lastModifiedBy>
  <cp:revision>2</cp:revision>
  <cp:lastPrinted>2002-02-18T04:06:00Z</cp:lastPrinted>
  <dcterms:created xsi:type="dcterms:W3CDTF">2024-03-06T06:35:00Z</dcterms:created>
  <dcterms:modified xsi:type="dcterms:W3CDTF">2024-03-06T06:35:00Z</dcterms:modified>
</cp:coreProperties>
</file>