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5B" w:rsidRDefault="00137DEE" w:rsidP="00AA3A5B">
      <w:pPr>
        <w:overflowPunct w:val="0"/>
        <w:autoSpaceDE w:val="0"/>
        <w:autoSpaceDN w:val="0"/>
        <w:spacing w:after="120"/>
        <w:jc w:val="center"/>
        <w:textAlignment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-427990</wp:posOffset>
                </wp:positionV>
                <wp:extent cx="622300" cy="603250"/>
                <wp:effectExtent l="0" t="0" r="25400" b="254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03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3A5B" w:rsidRDefault="00AA3A5B" w:rsidP="00137DE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15.3pt;margin-top:-33.7pt;width:49pt;height: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">
                <v:stroke dashstyle="dash"/>
                <v:textbox inset="5.85pt,3mm,5.85pt,.7pt">
                  <w:txbxContent>
                    <w:p w:rsidR="00AA3A5B" w:rsidRDefault="00AA3A5B" w:rsidP="00137DEE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捨印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AF0B36" w:rsidRPr="00B823C3" w:rsidRDefault="00AF0B36">
      <w:pPr>
        <w:wordWrap w:val="0"/>
        <w:overflowPunct w:val="0"/>
        <w:autoSpaceDE w:val="0"/>
        <w:autoSpaceDN w:val="0"/>
        <w:spacing w:after="120"/>
        <w:textAlignment w:val="center"/>
      </w:pPr>
      <w:r w:rsidRPr="00B823C3">
        <w:rPr>
          <w:rFonts w:ascii="ＭＳ ゴシック" w:eastAsia="ＭＳ ゴシック" w:hAnsi="ＭＳ ゴシック" w:hint="eastAsia"/>
        </w:rPr>
        <w:t>様式第二十三号</w:t>
      </w:r>
      <w:r w:rsidRPr="00B823C3">
        <w:t>(</w:t>
      </w:r>
      <w:r w:rsidRPr="00B823C3">
        <w:rPr>
          <w:rFonts w:hint="eastAsia"/>
        </w:rPr>
        <w:t>第十二条の十の二関係</w:t>
      </w:r>
      <w:r w:rsidRPr="00B823C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2261"/>
        <w:gridCol w:w="596"/>
        <w:gridCol w:w="715"/>
        <w:gridCol w:w="479"/>
        <w:gridCol w:w="5131"/>
      </w:tblGrid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val="3947"/>
        </w:trPr>
        <w:tc>
          <w:tcPr>
            <w:tcW w:w="96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産業廃棄物処理施設軽微変更等届出書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B823C3">
              <w:rPr>
                <w:rFonts w:hint="eastAsia"/>
              </w:rPr>
              <w:t xml:space="preserve">　　年　　月　　日</w:t>
            </w:r>
          </w:p>
          <w:p w:rsidR="00AF0B36" w:rsidRPr="00B823C3" w:rsidRDefault="00FD757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B9557C">
              <w:rPr>
                <w:rFonts w:hint="eastAsia"/>
              </w:rPr>
              <w:t>那覇市長</w:t>
            </w:r>
            <w:r w:rsidR="00AF0B36" w:rsidRPr="00B823C3">
              <w:rPr>
                <w:rFonts w:hint="eastAsia"/>
              </w:rPr>
              <w:t xml:space="preserve">　　　　殿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 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B823C3">
              <w:rPr>
                <w:rFonts w:hint="eastAsia"/>
              </w:rPr>
              <w:t xml:space="preserve">届出者　　　　　　　　　　　　　　　　　　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B823C3">
              <w:rPr>
                <w:rFonts w:hint="eastAsia"/>
                <w:spacing w:val="105"/>
              </w:rPr>
              <w:t>住</w:t>
            </w:r>
            <w:r w:rsidRPr="00B823C3">
              <w:rPr>
                <w:rFonts w:hint="eastAsia"/>
              </w:rPr>
              <w:t xml:space="preserve">所　　　　　　　　　　　　　　　　　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B823C3">
              <w:rPr>
                <w:rFonts w:hint="eastAsia"/>
                <w:spacing w:val="105"/>
              </w:rPr>
              <w:t>氏</w:t>
            </w:r>
            <w:r w:rsidRPr="00B823C3">
              <w:rPr>
                <w:rFonts w:hint="eastAsia"/>
              </w:rPr>
              <w:t xml:space="preserve">名　　　　　　　　　　　　　　　　　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B823C3">
              <w:t>(</w:t>
            </w:r>
            <w:r w:rsidRPr="00B823C3">
              <w:rPr>
                <w:rFonts w:hint="eastAsia"/>
              </w:rPr>
              <w:t>法人にあっては、名称及び代表者の氏名</w:t>
            </w:r>
            <w:r w:rsidRPr="00B823C3">
              <w:t>)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電話番号　　　　　　　　　　　　　　　　</w:t>
            </w:r>
          </w:p>
          <w:p w:rsidR="00AF0B36" w:rsidRPr="00B823C3" w:rsidRDefault="00AF0B36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産業廃棄物処理施設を軽微変更等したので、廃棄物の処理及び清掃に関する法律第15条の2の</w:t>
            </w:r>
            <w:r w:rsidR="00765D8C" w:rsidRPr="00B823C3">
              <w:rPr>
                <w:rFonts w:hint="eastAsia"/>
              </w:rPr>
              <w:t>6</w:t>
            </w:r>
            <w:r w:rsidRPr="00B823C3">
              <w:rPr>
                <w:rFonts w:hint="eastAsia"/>
              </w:rPr>
              <w:t>第3項において準用する同法第9条第3項の規定により、関係書類及び図面を添えて届け出ます。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341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産業廃棄物処理施設の設置の場所</w:t>
            </w:r>
          </w:p>
        </w:tc>
        <w:tc>
          <w:tcPr>
            <w:tcW w:w="6324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341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産業廃棄物処理施設の種類</w:t>
            </w:r>
          </w:p>
        </w:tc>
        <w:tc>
          <w:tcPr>
            <w:tcW w:w="6324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341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許可の年月日及び許可番号</w:t>
            </w:r>
          </w:p>
        </w:tc>
        <w:tc>
          <w:tcPr>
            <w:tcW w:w="6324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年　　　月　　　日　　　第　　　　号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84" w:type="dxa"/>
            <w:vMerge w:val="restart"/>
            <w:textDirection w:val="tbRlV"/>
          </w:tcPr>
          <w:p w:rsidR="00AF0B36" w:rsidRPr="00B823C3" w:rsidRDefault="0047076D" w:rsidP="00132020">
            <w:pPr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int="eastAsia"/>
              </w:rPr>
            </w:pPr>
            <w:r w:rsidRPr="008F0945">
              <w:rPr>
                <w:rFonts w:hint="eastAsia"/>
                <w:spacing w:val="394"/>
                <w:kern w:val="0"/>
                <w:fitText w:val="4200" w:id="-248287488"/>
              </w:rPr>
              <w:t>変更</w:t>
            </w:r>
            <w:r w:rsidR="00AF0B36" w:rsidRPr="008F0945">
              <w:rPr>
                <w:rFonts w:hint="eastAsia"/>
                <w:spacing w:val="394"/>
                <w:kern w:val="0"/>
                <w:fitText w:val="4200" w:id="-248287488"/>
              </w:rPr>
              <w:t>の内</w:t>
            </w:r>
            <w:r w:rsidRPr="008F0945">
              <w:rPr>
                <w:rFonts w:hint="eastAsia"/>
                <w:kern w:val="0"/>
                <w:fitText w:val="4200" w:id="-248287488"/>
              </w:rPr>
              <w:t>容</w:t>
            </w:r>
          </w:p>
        </w:tc>
        <w:tc>
          <w:tcPr>
            <w:tcW w:w="2857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△</w:t>
            </w:r>
            <w:r w:rsidRPr="00B823C3">
              <w:rPr>
                <w:rFonts w:hint="eastAsia"/>
                <w:spacing w:val="79"/>
              </w:rPr>
              <w:t>軽微な変</w:t>
            </w:r>
            <w:r w:rsidRPr="00B823C3">
              <w:rPr>
                <w:rFonts w:hint="eastAsia"/>
              </w:rPr>
              <w:t>更</w:t>
            </w:r>
          </w:p>
        </w:tc>
        <w:tc>
          <w:tcPr>
            <w:tcW w:w="6324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484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氏名又は名称及び住所並びに法人にあっては、その代表者の氏名の変更</w:t>
            </w:r>
          </w:p>
        </w:tc>
        <w:tc>
          <w:tcPr>
            <w:tcW w:w="6324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484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ind w:left="216" w:hanging="216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△規則第12条の10に掲げる事項の変更(同条第6号関係を除く。)</w:t>
            </w:r>
          </w:p>
        </w:tc>
        <w:tc>
          <w:tcPr>
            <w:tcW w:w="6324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484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9181" w:type="dxa"/>
            <w:gridSpan w:val="5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規則第12条の10第6号に掲げる事項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484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 w:rsidRPr="00B823C3">
              <w:t>(</w:t>
            </w:r>
            <w:r w:rsidRPr="00B823C3">
              <w:rPr>
                <w:rFonts w:hint="eastAsia"/>
                <w:spacing w:val="53"/>
              </w:rPr>
              <w:t>ふりが</w:t>
            </w:r>
            <w:r w:rsidRPr="00B823C3">
              <w:rPr>
                <w:rFonts w:hint="eastAsia"/>
              </w:rPr>
              <w:t>な</w:t>
            </w:r>
            <w:r w:rsidRPr="00B823C3">
              <w:t>)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  <w:spacing w:val="420"/>
              </w:rPr>
              <w:t>氏</w:t>
            </w:r>
            <w:r w:rsidRPr="00B823C3">
              <w:rPr>
                <w:rFonts w:hint="eastAsia"/>
              </w:rPr>
              <w:t>名</w:t>
            </w:r>
          </w:p>
        </w:tc>
        <w:tc>
          <w:tcPr>
            <w:tcW w:w="1790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  <w:spacing w:val="53"/>
              </w:rPr>
              <w:t>生年月</w:t>
            </w:r>
            <w:r w:rsidRPr="00B823C3">
              <w:rPr>
                <w:rFonts w:hint="eastAsia"/>
              </w:rPr>
              <w:t>日</w:t>
            </w:r>
          </w:p>
        </w:tc>
        <w:tc>
          <w:tcPr>
            <w:tcW w:w="5131" w:type="dxa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  <w:spacing w:val="1155"/>
              </w:rPr>
              <w:t>本</w:t>
            </w:r>
            <w:r w:rsidRPr="00B823C3">
              <w:rPr>
                <w:rFonts w:hint="eastAsia"/>
              </w:rPr>
              <w:t>籍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484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261" w:type="dxa"/>
            <w:vMerge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役職名・呼称</w:t>
            </w:r>
          </w:p>
        </w:tc>
        <w:tc>
          <w:tcPr>
            <w:tcW w:w="5131" w:type="dxa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  <w:spacing w:val="1155"/>
              </w:rPr>
              <w:t>住</w:t>
            </w:r>
            <w:r w:rsidRPr="00B823C3">
              <w:rPr>
                <w:rFonts w:hint="eastAsia"/>
              </w:rPr>
              <w:t>所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484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131" w:type="dxa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484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261" w:type="dxa"/>
            <w:vMerge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131" w:type="dxa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484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131" w:type="dxa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484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261" w:type="dxa"/>
            <w:vMerge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131" w:type="dxa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484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1790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131" w:type="dxa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484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261" w:type="dxa"/>
            <w:vMerge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131" w:type="dxa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056" w:type="dxa"/>
            <w:gridSpan w:val="4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廃止若しくは休止又は再開の理由</w:t>
            </w:r>
          </w:p>
        </w:tc>
        <w:tc>
          <w:tcPr>
            <w:tcW w:w="5609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(廃止・休止・再開の別)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056" w:type="dxa"/>
            <w:gridSpan w:val="4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廃止若しくは休止又は再開の年月日</w:t>
            </w:r>
          </w:p>
        </w:tc>
        <w:tc>
          <w:tcPr>
            <w:tcW w:w="5609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年　　　月　　　日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056" w:type="dxa"/>
            <w:gridSpan w:val="4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※</w:t>
            </w:r>
            <w:r w:rsidRPr="00B823C3">
              <w:rPr>
                <w:rFonts w:hint="eastAsia"/>
                <w:spacing w:val="250"/>
              </w:rPr>
              <w:t>事務処理</w:t>
            </w:r>
            <w:r w:rsidRPr="00B823C3">
              <w:rPr>
                <w:rFonts w:hint="eastAsia"/>
              </w:rPr>
              <w:t>欄</w:t>
            </w:r>
          </w:p>
        </w:tc>
        <w:tc>
          <w:tcPr>
            <w:tcW w:w="5609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AF0B36" w:rsidRPr="00B823C3" w:rsidTr="004A1C51">
        <w:tblPrEx>
          <w:tblCellMar>
            <w:top w:w="0" w:type="dxa"/>
            <w:bottom w:w="0" w:type="dxa"/>
          </w:tblCellMar>
        </w:tblPrEx>
        <w:trPr>
          <w:cantSplit/>
          <w:trHeight w:val="2097"/>
        </w:trPr>
        <w:tc>
          <w:tcPr>
            <w:tcW w:w="9665" w:type="dxa"/>
            <w:gridSpan w:val="6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備考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1　※欄は記入しないこと。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2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3　「規則第12条の10第6号に掲げる事項」の欄については、該当するすべての者を記載することとし、記載しきれないときは、この様式の例により作成した書面に記載して、その書面を添付すること。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4　変更のある部分については、変更前及び変更後の内容を対照させるものとすること。</w:t>
            </w:r>
          </w:p>
        </w:tc>
      </w:tr>
    </w:tbl>
    <w:p w:rsidR="00AF0B36" w:rsidRPr="00B823C3" w:rsidRDefault="003A6EC6" w:rsidP="004A1C51">
      <w:pPr>
        <w:wordWrap w:val="0"/>
        <w:overflowPunct w:val="0"/>
        <w:autoSpaceDE w:val="0"/>
        <w:autoSpaceDN w:val="0"/>
        <w:ind w:firstLineChars="2700" w:firstLine="5670"/>
        <w:jc w:val="right"/>
        <w:textAlignment w:val="center"/>
      </w:pPr>
      <w:r w:rsidRPr="00B823C3">
        <w:rPr>
          <w:rFonts w:hint="eastAsia"/>
        </w:rPr>
        <w:t>（日本工業規格　Ａ列４番）</w:t>
      </w:r>
    </w:p>
    <w:sectPr w:rsidR="00AF0B36" w:rsidRPr="00B823C3" w:rsidSect="00AA3A5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8F" w:rsidRDefault="00D1028F">
      <w:r>
        <w:separator/>
      </w:r>
    </w:p>
  </w:endnote>
  <w:endnote w:type="continuationSeparator" w:id="0">
    <w:p w:rsidR="00D1028F" w:rsidRDefault="00D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8F" w:rsidRDefault="00D1028F">
      <w:r>
        <w:separator/>
      </w:r>
    </w:p>
  </w:footnote>
  <w:footnote w:type="continuationSeparator" w:id="0">
    <w:p w:rsidR="00D1028F" w:rsidRDefault="00D1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8C"/>
    <w:rsid w:val="00013D59"/>
    <w:rsid w:val="00055886"/>
    <w:rsid w:val="000A284C"/>
    <w:rsid w:val="00132020"/>
    <w:rsid w:val="00137DEE"/>
    <w:rsid w:val="001C4435"/>
    <w:rsid w:val="0024708D"/>
    <w:rsid w:val="003A6EC6"/>
    <w:rsid w:val="0047076D"/>
    <w:rsid w:val="00477ADF"/>
    <w:rsid w:val="004A1C51"/>
    <w:rsid w:val="005F20F7"/>
    <w:rsid w:val="005F3C18"/>
    <w:rsid w:val="00765D8C"/>
    <w:rsid w:val="007B5FFA"/>
    <w:rsid w:val="0083002C"/>
    <w:rsid w:val="008F0945"/>
    <w:rsid w:val="00A52D56"/>
    <w:rsid w:val="00A77E49"/>
    <w:rsid w:val="00AA3A5B"/>
    <w:rsid w:val="00AA3ACD"/>
    <w:rsid w:val="00AF0B36"/>
    <w:rsid w:val="00B823C3"/>
    <w:rsid w:val="00B9557C"/>
    <w:rsid w:val="00D1028F"/>
    <w:rsid w:val="00D25A9B"/>
    <w:rsid w:val="00D67A26"/>
    <w:rsid w:val="00DA4972"/>
    <w:rsid w:val="00F81FE5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3407A9-571D-406F-B6D2-B61289F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A6EC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6E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613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2011-03-24T13:30:00Z</cp:lastPrinted>
  <dcterms:created xsi:type="dcterms:W3CDTF">2024-03-06T06:41:00Z</dcterms:created>
  <dcterms:modified xsi:type="dcterms:W3CDTF">2024-03-06T06:41:00Z</dcterms:modified>
</cp:coreProperties>
</file>