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18" w:rsidRDefault="00A92018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>
        <w:rPr>
          <w:rFonts w:hint="eastAsia"/>
        </w:rPr>
        <w:t>様式第十一号(第十条の十関係)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"/>
        <w:gridCol w:w="1661"/>
        <w:gridCol w:w="218"/>
        <w:gridCol w:w="141"/>
        <w:gridCol w:w="709"/>
        <w:gridCol w:w="961"/>
        <w:gridCol w:w="1074"/>
        <w:gridCol w:w="478"/>
        <w:gridCol w:w="297"/>
        <w:gridCol w:w="3880"/>
      </w:tblGrid>
      <w:tr w:rsidR="00A92018" w:rsidTr="006F15F4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12" w:type="dxa"/>
            <w:gridSpan w:val="7"/>
            <w:tcBorders>
              <w:bottom w:val="nil"/>
              <w:right w:val="nil"/>
            </w:tcBorders>
            <w:vAlign w:val="center"/>
          </w:tcPr>
          <w:p w:rsidR="00A92018" w:rsidRDefault="00A92018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産業廃棄物処理業</w:t>
            </w:r>
            <w:r w:rsidR="00615148"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92018" w:rsidRDefault="00A92018" w:rsidP="00615148">
            <w:pPr>
              <w:wordWrap w:val="0"/>
              <w:overflowPunct w:val="0"/>
              <w:autoSpaceDE w:val="0"/>
              <w:autoSpaceDN w:val="0"/>
              <w:ind w:leftChars="-48" w:left="-101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4177" w:type="dxa"/>
            <w:gridSpan w:val="2"/>
            <w:tcBorders>
              <w:left w:val="nil"/>
              <w:bottom w:val="nil"/>
            </w:tcBorders>
            <w:vAlign w:val="center"/>
          </w:tcPr>
          <w:p w:rsidR="00A92018" w:rsidRDefault="00A92018" w:rsidP="00615148">
            <w:pPr>
              <w:wordWrap w:val="0"/>
              <w:overflowPunct w:val="0"/>
              <w:autoSpaceDE w:val="0"/>
              <w:autoSpaceDN w:val="0"/>
              <w:ind w:leftChars="-48" w:left="-101" w:firstLineChars="100" w:firstLine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A92018" w:rsidTr="006F15F4">
        <w:tblPrEx>
          <w:tblCellMar>
            <w:top w:w="0" w:type="dxa"/>
            <w:bottom w:w="0" w:type="dxa"/>
          </w:tblCellMar>
        </w:tblPrEx>
        <w:trPr>
          <w:cantSplit/>
          <w:trHeight w:val="3793"/>
        </w:trPr>
        <w:tc>
          <w:tcPr>
            <w:tcW w:w="9667" w:type="dxa"/>
            <w:gridSpan w:val="10"/>
            <w:tcBorders>
              <w:top w:val="nil"/>
              <w:bottom w:val="nil"/>
            </w:tcBorders>
            <w:vAlign w:val="center"/>
          </w:tcPr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A92018" w:rsidRDefault="008A169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350B6F">
              <w:rPr>
                <w:rFonts w:hint="eastAsia"/>
              </w:rPr>
              <w:t>那覇市長</w:t>
            </w:r>
            <w:r w:rsidR="00A92018">
              <w:rPr>
                <w:rFonts w:hint="eastAsia"/>
              </w:rPr>
              <w:t xml:space="preserve">　</w:t>
            </w:r>
            <w:r w:rsidR="00F20694">
              <w:rPr>
                <w:rFonts w:hint="eastAsia"/>
              </w:rPr>
              <w:t>宛</w:t>
            </w:r>
            <w:bookmarkStart w:id="0" w:name="_GoBack"/>
            <w:bookmarkEnd w:id="0"/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A92018" w:rsidRDefault="00A92018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3040E" w:rsidRDefault="0033040E" w:rsidP="0033040E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A92018" w:rsidRDefault="0033040E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Ｆ Ａ Ｘ</w:t>
            </w:r>
            <w:r w:rsidR="00A92018">
              <w:rPr>
                <w:rFonts w:hint="eastAsia"/>
              </w:rPr>
              <w:t xml:space="preserve">　　　　　　　　　　　　　　　　</w:t>
            </w:r>
          </w:p>
          <w:p w:rsidR="00A92018" w:rsidRDefault="006F15F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日付け第　　　　　　　　　　　</w:t>
            </w:r>
            <w:r w:rsidR="00A92018">
              <w:rPr>
                <w:rFonts w:hint="eastAsia"/>
              </w:rPr>
              <w:t>号で許可を受けた産業廃棄物処理業に係る</w:t>
            </w:r>
          </w:p>
        </w:tc>
      </w:tr>
      <w:tr w:rsidR="00323D5B" w:rsidTr="00323D5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以下の事項について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5B" w:rsidRDefault="00323D5B" w:rsidP="00BA633F">
            <w:pPr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323D5B" w:rsidRDefault="00323D5B" w:rsidP="00BA633F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23D5B" w:rsidRDefault="00323D5B" w:rsidP="00673A30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したので、廃棄物の処理及び清掃に関する法律第14条の2第3項に</w:t>
            </w:r>
          </w:p>
        </w:tc>
      </w:tr>
      <w:tr w:rsidR="00323D5B" w:rsidTr="006F15F4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9667" w:type="dxa"/>
            <w:gridSpan w:val="10"/>
            <w:tcBorders>
              <w:top w:val="nil"/>
            </w:tcBorders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おいて準用する同法第7条の2第3項の規定により、関係書類等を添えて届け出ます。</w:t>
            </w:r>
          </w:p>
        </w:tc>
      </w:tr>
      <w:tr w:rsidR="00323D5B" w:rsidTr="008A169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09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78" w:type="dxa"/>
            <w:gridSpan w:val="7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80" w:type="dxa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323D5B" w:rsidTr="008A169B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1909" w:type="dxa"/>
            <w:gridSpan w:val="2"/>
            <w:vAlign w:val="center"/>
          </w:tcPr>
          <w:p w:rsidR="00323D5B" w:rsidRDefault="00323D5B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廃止した事業又は変更した事項の内容(規則第10条の10第1項第2号に掲げる事項を除く。)</w:t>
            </w:r>
          </w:p>
        </w:tc>
        <w:tc>
          <w:tcPr>
            <w:tcW w:w="3878" w:type="dxa"/>
            <w:gridSpan w:val="7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0" w:type="dxa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6F15F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9667" w:type="dxa"/>
            <w:gridSpan w:val="10"/>
            <w:tcBorders>
              <w:bottom w:val="nil"/>
            </w:tcBorders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 w:val="restart"/>
            <w:tcBorders>
              <w:top w:val="nil"/>
            </w:tcBorders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gridSpan w:val="3"/>
            <w:vMerge w:val="restart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323D5B" w:rsidRDefault="00323D5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 w:val="restart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 w:val="restart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 w:val="restart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248" w:type="dxa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0" w:type="dxa"/>
            <w:gridSpan w:val="2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9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33040E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268" w:type="dxa"/>
            <w:gridSpan w:val="4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399" w:type="dxa"/>
            <w:gridSpan w:val="6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23D5B" w:rsidTr="006F15F4">
        <w:tblPrEx>
          <w:tblCellMar>
            <w:top w:w="0" w:type="dxa"/>
            <w:bottom w:w="0" w:type="dxa"/>
          </w:tblCellMar>
        </w:tblPrEx>
        <w:trPr>
          <w:cantSplit/>
          <w:trHeight w:val="1524"/>
        </w:trPr>
        <w:tc>
          <w:tcPr>
            <w:tcW w:w="9667" w:type="dxa"/>
            <w:gridSpan w:val="10"/>
            <w:vAlign w:val="center"/>
          </w:tcPr>
          <w:p w:rsidR="00323D5B" w:rsidRDefault="00323D5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323D5B" w:rsidRDefault="00323D5B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この届出書は、廃止又は変更の日から10日以内に提出すること。</w:t>
            </w:r>
          </w:p>
          <w:p w:rsidR="00323D5B" w:rsidRDefault="00323D5B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A92018" w:rsidRDefault="00A92018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>
        <w:rPr>
          <w:rFonts w:hint="eastAsia"/>
        </w:rPr>
        <w:t>(日本工業規格　A列4番)</w:t>
      </w:r>
    </w:p>
    <w:sectPr w:rsidR="00A92018" w:rsidSect="008A169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58" w:rsidRDefault="00570258">
      <w:r>
        <w:separator/>
      </w:r>
    </w:p>
  </w:endnote>
  <w:endnote w:type="continuationSeparator" w:id="0">
    <w:p w:rsidR="00570258" w:rsidRDefault="0057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58" w:rsidRDefault="00570258">
      <w:r>
        <w:separator/>
      </w:r>
    </w:p>
  </w:footnote>
  <w:footnote w:type="continuationSeparator" w:id="0">
    <w:p w:rsidR="00570258" w:rsidRDefault="0057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9B"/>
    <w:rsid w:val="0010604C"/>
    <w:rsid w:val="00323D5B"/>
    <w:rsid w:val="0033040E"/>
    <w:rsid w:val="00350B6F"/>
    <w:rsid w:val="00471D06"/>
    <w:rsid w:val="00482B97"/>
    <w:rsid w:val="00570258"/>
    <w:rsid w:val="005A5C9D"/>
    <w:rsid w:val="00615148"/>
    <w:rsid w:val="00673A30"/>
    <w:rsid w:val="006F15F4"/>
    <w:rsid w:val="00745607"/>
    <w:rsid w:val="008A169B"/>
    <w:rsid w:val="00A92018"/>
    <w:rsid w:val="00B00EC8"/>
    <w:rsid w:val="00B17743"/>
    <w:rsid w:val="00BA1B20"/>
    <w:rsid w:val="00BA633F"/>
    <w:rsid w:val="00DB36B9"/>
    <w:rsid w:val="00F20694"/>
    <w:rsid w:val="00F272E3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BFE243"/>
  <w15:chartTrackingRefBased/>
  <w15:docId w15:val="{DD78BA5E-EF5D-4A7C-A0AE-54862098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397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3</cp:revision>
  <cp:lastPrinted>2002-02-18T02:19:00Z</cp:lastPrinted>
  <dcterms:created xsi:type="dcterms:W3CDTF">2024-03-05T02:21:00Z</dcterms:created>
  <dcterms:modified xsi:type="dcterms:W3CDTF">2024-03-05T02:22:00Z</dcterms:modified>
</cp:coreProperties>
</file>