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9"/>
      </w:tblGrid>
      <w:tr w:rsidR="00424D8E" w:rsidRPr="00021375" w:rsidTr="00021375">
        <w:tblPrEx>
          <w:tblCellMar>
            <w:top w:w="0" w:type="dxa"/>
            <w:bottom w:w="0" w:type="dxa"/>
          </w:tblCellMar>
        </w:tblPrEx>
        <w:trPr>
          <w:trHeight w:val="5105"/>
        </w:trPr>
        <w:tc>
          <w:tcPr>
            <w:tcW w:w="9659" w:type="dxa"/>
          </w:tcPr>
          <w:p w:rsidR="00424D8E" w:rsidRPr="00021375" w:rsidRDefault="004D724E" w:rsidP="0002137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その他証明交付申請書</w:t>
            </w:r>
          </w:p>
          <w:p w:rsidR="00424D8E" w:rsidRPr="00021375" w:rsidRDefault="00424D8E" w:rsidP="0002137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24D8E" w:rsidRPr="00021375" w:rsidRDefault="00424D8E" w:rsidP="00464D66">
            <w:pPr>
              <w:wordWrap w:val="0"/>
              <w:overflowPunct w:val="0"/>
              <w:autoSpaceDE w:val="0"/>
              <w:autoSpaceDN w:val="0"/>
              <w:ind w:right="184"/>
              <w:jc w:val="right"/>
              <w:rPr>
                <w:sz w:val="24"/>
                <w:szCs w:val="24"/>
              </w:rPr>
            </w:pPr>
            <w:r w:rsidRPr="00021375">
              <w:rPr>
                <w:rFonts w:hint="eastAsia"/>
                <w:sz w:val="24"/>
                <w:szCs w:val="24"/>
              </w:rPr>
              <w:t>年　　月　　日</w:t>
            </w:r>
          </w:p>
          <w:p w:rsidR="00424D8E" w:rsidRPr="00021375" w:rsidRDefault="00424D8E" w:rsidP="0002137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24D8E" w:rsidRPr="00021375" w:rsidRDefault="00424D8E" w:rsidP="0002137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021375">
              <w:rPr>
                <w:rFonts w:hint="eastAsia"/>
                <w:sz w:val="24"/>
                <w:szCs w:val="24"/>
              </w:rPr>
              <w:t xml:space="preserve">　那覇市</w:t>
            </w:r>
            <w:r w:rsidR="00950D93">
              <w:rPr>
                <w:rFonts w:hint="eastAsia"/>
                <w:sz w:val="24"/>
                <w:szCs w:val="24"/>
              </w:rPr>
              <w:t xml:space="preserve">　　</w:t>
            </w:r>
            <w:r w:rsidR="00CE09FB">
              <w:rPr>
                <w:rFonts w:hint="eastAsia"/>
                <w:sz w:val="24"/>
                <w:szCs w:val="24"/>
              </w:rPr>
              <w:t>消防署長</w:t>
            </w:r>
            <w:r w:rsidR="00021375" w:rsidRPr="00021375">
              <w:rPr>
                <w:rFonts w:hint="eastAsia"/>
                <w:sz w:val="24"/>
                <w:szCs w:val="24"/>
              </w:rPr>
              <w:t xml:space="preserve">　</w:t>
            </w:r>
            <w:r w:rsidR="00071B61">
              <w:rPr>
                <w:rFonts w:hint="eastAsia"/>
                <w:sz w:val="24"/>
                <w:szCs w:val="24"/>
              </w:rPr>
              <w:t>様</w:t>
            </w:r>
          </w:p>
          <w:p w:rsidR="00424D8E" w:rsidRPr="00021375" w:rsidRDefault="00424D8E" w:rsidP="0002137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424D8E" w:rsidRPr="00021375" w:rsidRDefault="00424D8E" w:rsidP="0002137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4"/>
                <w:szCs w:val="24"/>
              </w:rPr>
            </w:pPr>
            <w:r w:rsidRPr="00021375">
              <w:rPr>
                <w:rFonts w:hint="eastAsia"/>
                <w:sz w:val="24"/>
                <w:szCs w:val="24"/>
              </w:rPr>
              <w:t>願出人</w:t>
            </w:r>
            <w:r w:rsidR="00021375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021375" w:rsidRPr="00021375" w:rsidRDefault="00021375" w:rsidP="00D92D76">
            <w:pPr>
              <w:overflowPunct w:val="0"/>
              <w:autoSpaceDE w:val="0"/>
              <w:autoSpaceDN w:val="0"/>
              <w:spacing w:line="360" w:lineRule="auto"/>
              <w:ind w:right="420" w:firstLineChars="1850" w:firstLine="5649"/>
              <w:jc w:val="left"/>
              <w:rPr>
                <w:sz w:val="24"/>
                <w:szCs w:val="24"/>
              </w:rPr>
            </w:pPr>
            <w:r w:rsidRPr="00021375">
              <w:rPr>
                <w:rFonts w:hint="eastAsia"/>
                <w:sz w:val="24"/>
                <w:szCs w:val="24"/>
              </w:rPr>
              <w:t>氏名</w:t>
            </w:r>
            <w:r w:rsidR="00D92D76">
              <w:rPr>
                <w:sz w:val="24"/>
                <w:szCs w:val="24"/>
                <w:u w:val="single"/>
              </w:rPr>
              <w:t xml:space="preserve">                  </w:t>
            </w:r>
          </w:p>
          <w:p w:rsidR="00424D8E" w:rsidRDefault="00424D8E" w:rsidP="0002137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4"/>
                <w:szCs w:val="24"/>
                <w:u w:val="single"/>
              </w:rPr>
            </w:pPr>
            <w:r w:rsidRPr="00021375">
              <w:rPr>
                <w:rFonts w:hint="eastAsia"/>
                <w:sz w:val="24"/>
                <w:szCs w:val="24"/>
              </w:rPr>
              <w:t>住所</w:t>
            </w:r>
            <w:r w:rsidR="00021375" w:rsidRPr="00021375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021375" w:rsidRPr="00021375" w:rsidRDefault="00021375" w:rsidP="0002137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424D8E" w:rsidRPr="00021375" w:rsidRDefault="00424D8E" w:rsidP="0002137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4"/>
                <w:szCs w:val="24"/>
              </w:rPr>
            </w:pPr>
            <w:r w:rsidRPr="00021375">
              <w:rPr>
                <w:rFonts w:hint="eastAsia"/>
                <w:sz w:val="24"/>
                <w:szCs w:val="24"/>
              </w:rPr>
              <w:t>職業</w:t>
            </w:r>
            <w:r w:rsidR="00021375" w:rsidRPr="00021375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424D8E" w:rsidRPr="00021375" w:rsidRDefault="00021375" w:rsidP="00021375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4"/>
                <w:szCs w:val="24"/>
              </w:rPr>
            </w:pPr>
            <w:r w:rsidRPr="00021375">
              <w:rPr>
                <w:rFonts w:hint="eastAsia"/>
                <w:sz w:val="24"/>
                <w:szCs w:val="24"/>
              </w:rPr>
              <w:t>電話</w:t>
            </w:r>
            <w:r w:rsidRPr="00021375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424D8E" w:rsidRPr="00021375" w:rsidRDefault="00424D8E" w:rsidP="00021375">
            <w:pPr>
              <w:rPr>
                <w:sz w:val="24"/>
                <w:szCs w:val="24"/>
              </w:rPr>
            </w:pPr>
          </w:p>
        </w:tc>
      </w:tr>
      <w:tr w:rsidR="00021375" w:rsidRPr="00021375" w:rsidTr="00021375">
        <w:tblPrEx>
          <w:tblCellMar>
            <w:top w:w="0" w:type="dxa"/>
            <w:bottom w:w="0" w:type="dxa"/>
          </w:tblCellMar>
        </w:tblPrEx>
        <w:trPr>
          <w:trHeight w:val="9045"/>
        </w:trPr>
        <w:tc>
          <w:tcPr>
            <w:tcW w:w="9659" w:type="dxa"/>
          </w:tcPr>
          <w:p w:rsidR="00021375" w:rsidRPr="00021375" w:rsidRDefault="00021375" w:rsidP="0002137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021375" w:rsidRPr="00021375" w:rsidRDefault="00021375" w:rsidP="0002137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021375">
              <w:rPr>
                <w:rFonts w:hint="eastAsia"/>
                <w:sz w:val="24"/>
                <w:szCs w:val="24"/>
              </w:rPr>
              <w:t xml:space="preserve">　　　　　　</w:t>
            </w:r>
            <w:r w:rsidR="006B15C1">
              <w:rPr>
                <w:rFonts w:hint="eastAsia"/>
                <w:sz w:val="24"/>
                <w:szCs w:val="24"/>
              </w:rPr>
              <w:t xml:space="preserve">　</w:t>
            </w:r>
            <w:r w:rsidRPr="00021375">
              <w:rPr>
                <w:rFonts w:hint="eastAsia"/>
                <w:sz w:val="24"/>
                <w:szCs w:val="24"/>
              </w:rPr>
              <w:t>年　　　　月　　　　日</w:t>
            </w:r>
            <w:r w:rsidR="006B15C1">
              <w:rPr>
                <w:rFonts w:hint="eastAsia"/>
                <w:sz w:val="24"/>
                <w:szCs w:val="24"/>
              </w:rPr>
              <w:t>、</w:t>
            </w:r>
            <w:r w:rsidRPr="00021375">
              <w:rPr>
                <w:rFonts w:hint="eastAsia"/>
                <w:sz w:val="24"/>
                <w:szCs w:val="24"/>
              </w:rPr>
              <w:t xml:space="preserve">那覇市　　　　　　　　　　　　　　　　丁目　　　　　番　　　</w:t>
            </w:r>
            <w:r w:rsidR="001443CC">
              <w:rPr>
                <w:rFonts w:hint="eastAsia"/>
                <w:sz w:val="24"/>
                <w:szCs w:val="24"/>
              </w:rPr>
              <w:t xml:space="preserve">　号　　　　　　</w:t>
            </w:r>
            <w:r w:rsidR="00B97D4C">
              <w:rPr>
                <w:rFonts w:hint="eastAsia"/>
                <w:sz w:val="24"/>
                <w:szCs w:val="24"/>
              </w:rPr>
              <w:t xml:space="preserve">　</w:t>
            </w:r>
            <w:r w:rsidR="001443CC">
              <w:rPr>
                <w:rFonts w:hint="eastAsia"/>
                <w:sz w:val="24"/>
                <w:szCs w:val="24"/>
              </w:rPr>
              <w:t>で発生した　　　　　　　　について、次の事項を</w:t>
            </w:r>
            <w:r w:rsidRPr="00021375">
              <w:rPr>
                <w:rFonts w:hint="eastAsia"/>
                <w:sz w:val="24"/>
                <w:szCs w:val="24"/>
              </w:rPr>
              <w:t>証明願います。</w:t>
            </w:r>
          </w:p>
          <w:p w:rsidR="00021375" w:rsidRPr="00021375" w:rsidRDefault="00021375" w:rsidP="0002137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</w:p>
          <w:p w:rsidR="00021375" w:rsidRPr="00021375" w:rsidRDefault="00021375" w:rsidP="00021375">
            <w:pPr>
              <w:pStyle w:val="a8"/>
              <w:spacing w:line="360" w:lineRule="auto"/>
              <w:rPr>
                <w:sz w:val="24"/>
                <w:szCs w:val="24"/>
              </w:rPr>
            </w:pPr>
            <w:r w:rsidRPr="00021375">
              <w:rPr>
                <w:rFonts w:hint="eastAsia"/>
                <w:sz w:val="24"/>
                <w:szCs w:val="24"/>
              </w:rPr>
              <w:t>記</w:t>
            </w:r>
          </w:p>
          <w:p w:rsidR="00021375" w:rsidRPr="00021375" w:rsidRDefault="00021375" w:rsidP="00021375">
            <w:pPr>
              <w:rPr>
                <w:sz w:val="24"/>
                <w:szCs w:val="24"/>
              </w:rPr>
            </w:pPr>
          </w:p>
        </w:tc>
      </w:tr>
    </w:tbl>
    <w:p w:rsidR="00424D8E" w:rsidRDefault="00424D8E">
      <w:pPr>
        <w:wordWrap w:val="0"/>
        <w:overflowPunct w:val="0"/>
        <w:autoSpaceDE w:val="0"/>
        <w:autoSpaceDN w:val="0"/>
      </w:pPr>
    </w:p>
    <w:sectPr w:rsidR="00424D8E" w:rsidSect="00950D93">
      <w:headerReference w:type="even" r:id="rId6"/>
      <w:headerReference w:type="default" r:id="rId7"/>
      <w:pgSz w:w="11906" w:h="16838" w:code="9"/>
      <w:pgMar w:top="1134" w:right="1134" w:bottom="1134" w:left="1134" w:header="284" w:footer="284" w:gutter="0"/>
      <w:pgNumType w:start="1"/>
      <w:cols w:space="425"/>
      <w:docGrid w:type="linesAndChars" w:linePitch="416" w:charSpace="13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39" w:rsidRDefault="001D4739" w:rsidP="006F2F3E">
      <w:r>
        <w:separator/>
      </w:r>
    </w:p>
  </w:endnote>
  <w:endnote w:type="continuationSeparator" w:id="0">
    <w:p w:rsidR="001D4739" w:rsidRDefault="001D4739" w:rsidP="006F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39" w:rsidRDefault="001D4739" w:rsidP="006F2F3E">
      <w:r>
        <w:separator/>
      </w:r>
    </w:p>
  </w:footnote>
  <w:footnote w:type="continuationSeparator" w:id="0">
    <w:p w:rsidR="001D4739" w:rsidRDefault="001D4739" w:rsidP="006F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61" w:rsidRDefault="00071B61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71B61" w:rsidRDefault="00071B6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61" w:rsidRDefault="00071B61" w:rsidP="00021375">
    <w:pPr>
      <w:wordWrap w:val="0"/>
      <w:overflowPunct w:val="0"/>
      <w:autoSpaceDE w:val="0"/>
      <w:autoSpaceDN w:val="0"/>
    </w:pPr>
  </w:p>
  <w:p w:rsidR="00071B61" w:rsidRDefault="00071B61" w:rsidP="00021375">
    <w:pPr>
      <w:wordWrap w:val="0"/>
      <w:overflowPunct w:val="0"/>
      <w:autoSpaceDE w:val="0"/>
      <w:autoSpaceDN w:val="0"/>
    </w:pPr>
  </w:p>
  <w:p w:rsidR="00071B61" w:rsidRDefault="00071B61" w:rsidP="00021375">
    <w:pPr>
      <w:wordWrap w:val="0"/>
      <w:overflowPunct w:val="0"/>
      <w:autoSpaceDE w:val="0"/>
      <w:autoSpaceDN w:val="0"/>
    </w:pPr>
    <w:r>
      <w:rPr>
        <w:rFonts w:hint="eastAsia"/>
      </w:rPr>
      <w:t>第</w:t>
    </w:r>
    <w:r>
      <w:t>14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E"/>
    <w:rsid w:val="00021375"/>
    <w:rsid w:val="00071B61"/>
    <w:rsid w:val="001443CC"/>
    <w:rsid w:val="00157D6B"/>
    <w:rsid w:val="001D4739"/>
    <w:rsid w:val="003B2601"/>
    <w:rsid w:val="00424D8E"/>
    <w:rsid w:val="00464D66"/>
    <w:rsid w:val="004D724E"/>
    <w:rsid w:val="006B15C1"/>
    <w:rsid w:val="006F2F3E"/>
    <w:rsid w:val="00946123"/>
    <w:rsid w:val="00950D93"/>
    <w:rsid w:val="00B97D4C"/>
    <w:rsid w:val="00CE09FB"/>
    <w:rsid w:val="00D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042D6E3-0995-42C1-8FC1-D8CB826C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dcterms:created xsi:type="dcterms:W3CDTF">2021-08-16T05:41:00Z</dcterms:created>
  <dcterms:modified xsi:type="dcterms:W3CDTF">2021-08-16T05:41:00Z</dcterms:modified>
</cp:coreProperties>
</file>