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A5B8" w14:textId="77777777" w:rsidR="00DA663F" w:rsidRPr="00A877D2" w:rsidRDefault="00DA663F">
      <w:pPr>
        <w:pStyle w:val="a3"/>
        <w:rPr>
          <w:rFonts w:asciiTheme="minorEastAsia" w:eastAsiaTheme="minorEastAsia" w:hAnsiTheme="minorEastAsia"/>
          <w:color w:val="FF0000"/>
          <w:spacing w:val="0"/>
          <w:sz w:val="22"/>
          <w:szCs w:val="22"/>
          <w:u w:val="single"/>
        </w:rPr>
      </w:pPr>
      <w:bookmarkStart w:id="0" w:name="_GoBack"/>
      <w:bookmarkEnd w:id="0"/>
      <w:r w:rsidRPr="00AF0B7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3620A" w:rsidRPr="00AF0B7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A877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6B93421B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0B5C03D7" w14:textId="77777777" w:rsidR="00DA663F" w:rsidRPr="00AF0B7E" w:rsidRDefault="00DA663F" w:rsidP="00B15E13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　第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 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640C16A9" w14:textId="77777777" w:rsidR="00DA663F" w:rsidRPr="00AF0B7E" w:rsidRDefault="00CF1B3B" w:rsidP="00B15E13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663F"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ECE3D24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090C6F90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D20A6DA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456E" w:rsidRPr="00AF0B7E">
        <w:rPr>
          <w:rFonts w:asciiTheme="minorEastAsia" w:eastAsiaTheme="minorEastAsia" w:hAnsiTheme="minorEastAsia" w:hint="eastAsia"/>
          <w:sz w:val="22"/>
          <w:szCs w:val="22"/>
        </w:rPr>
        <w:t>那覇市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>福祉部長</w:t>
      </w:r>
      <w:r w:rsidR="00C0456E"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28ADD43C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2FB3CFE0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203A8231" w14:textId="77777777" w:rsidR="00C0456E" w:rsidRPr="00AF0B7E" w:rsidRDefault="00C0456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7FA16604" w14:textId="77777777" w:rsidR="00DA663F" w:rsidRDefault="00DA663F">
      <w:pPr>
        <w:pStyle w:val="a3"/>
        <w:rPr>
          <w:rFonts w:asciiTheme="minorEastAsia" w:eastAsiaTheme="minorEastAsia" w:hAnsiTheme="minorEastAsia" w:cs="Times New Roman"/>
          <w:spacing w:val="1"/>
          <w:sz w:val="22"/>
          <w:szCs w:val="22"/>
        </w:rPr>
      </w:pP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                              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  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>事業所名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  </w:t>
      </w:r>
      <w:r w:rsidR="00C0456E" w:rsidRPr="00AF0B7E">
        <w:rPr>
          <w:rFonts w:asciiTheme="minorEastAsia" w:eastAsiaTheme="minorEastAsia" w:hAnsiTheme="minorEastAsia" w:cs="Times New Roman" w:hint="eastAsia"/>
          <w:spacing w:val="1"/>
          <w:sz w:val="22"/>
          <w:szCs w:val="22"/>
        </w:rPr>
        <w:t xml:space="preserve">　　　　</w:t>
      </w:r>
      <w:r w:rsidRPr="00AF0B7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  </w:t>
      </w:r>
      <w:r w:rsidR="00CF1B3B">
        <w:rPr>
          <w:rFonts w:asciiTheme="minorEastAsia" w:eastAsiaTheme="minorEastAsia" w:hAnsiTheme="minorEastAsia" w:cs="Times New Roman" w:hint="eastAsia"/>
          <w:spacing w:val="1"/>
          <w:sz w:val="22"/>
          <w:szCs w:val="22"/>
        </w:rPr>
        <w:t xml:space="preserve">　　　　</w:t>
      </w:r>
    </w:p>
    <w:p w14:paraId="6DD3ADF2" w14:textId="77777777" w:rsidR="00CF1B3B" w:rsidRPr="00AF0B7E" w:rsidRDefault="00CF1B3B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CC51EEA" w14:textId="77777777" w:rsidR="00C0456E" w:rsidRPr="00AF0B7E" w:rsidRDefault="00C0456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13FD68A" w14:textId="77777777" w:rsidR="00C0456E" w:rsidRPr="00AF0B7E" w:rsidRDefault="00C0456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9165CBF" w14:textId="77777777" w:rsidR="00C0456E" w:rsidRPr="00AF0B7E" w:rsidRDefault="00CF1B3B" w:rsidP="00B15E13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F1B3B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="00DA663F"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　年度有料老人ホーム等立入検査</w:t>
      </w:r>
    </w:p>
    <w:p w14:paraId="19F10BD1" w14:textId="77777777" w:rsidR="00DA663F" w:rsidRPr="00AF0B7E" w:rsidRDefault="00DA663F" w:rsidP="00B15E13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AF0B7E">
        <w:rPr>
          <w:rFonts w:asciiTheme="minorEastAsia" w:eastAsiaTheme="minorEastAsia" w:hAnsiTheme="minorEastAsia" w:hint="eastAsia"/>
          <w:sz w:val="22"/>
          <w:szCs w:val="22"/>
        </w:rPr>
        <w:t>是正改善状況の報告について</w:t>
      </w:r>
    </w:p>
    <w:p w14:paraId="4F5F1124" w14:textId="77777777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0D215F1C" w14:textId="77777777" w:rsidR="00C0456E" w:rsidRPr="00AF0B7E" w:rsidRDefault="00C0456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44A5E28" w14:textId="77777777" w:rsidR="00C0456E" w:rsidRPr="00AF0B7E" w:rsidRDefault="00C0456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40B0C15" w14:textId="4835497E" w:rsidR="00DA663F" w:rsidRPr="00AF0B7E" w:rsidRDefault="00DA663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F1B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　年　月　日付</w:t>
      </w:r>
      <w:r w:rsidR="00C0456E" w:rsidRPr="00AF0B7E">
        <w:rPr>
          <w:rFonts w:asciiTheme="minorEastAsia" w:eastAsiaTheme="minorEastAsia" w:hAnsiTheme="minorEastAsia" w:hint="eastAsia"/>
          <w:sz w:val="22"/>
          <w:szCs w:val="22"/>
        </w:rPr>
        <w:t>那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>福</w:t>
      </w:r>
      <w:r w:rsidR="00C0456E" w:rsidRPr="00AF0B7E">
        <w:rPr>
          <w:rFonts w:asciiTheme="minorEastAsia" w:eastAsiaTheme="minorEastAsia" w:hAnsiTheme="minorEastAsia" w:hint="eastAsia"/>
          <w:sz w:val="22"/>
          <w:szCs w:val="22"/>
        </w:rPr>
        <w:t>ち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 xml:space="preserve">第　　</w:t>
      </w:r>
      <w:r w:rsidR="00CC708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F0B7E">
        <w:rPr>
          <w:rFonts w:asciiTheme="minorEastAsia" w:eastAsiaTheme="minorEastAsia" w:hAnsiTheme="minorEastAsia" w:hint="eastAsia"/>
          <w:sz w:val="22"/>
          <w:szCs w:val="22"/>
        </w:rPr>
        <w:t>号により通知のありましたみだしのことについて、別紙のとおり報告します。</w:t>
      </w:r>
    </w:p>
    <w:p w14:paraId="76DB5C84" w14:textId="77777777" w:rsidR="00F31279" w:rsidRPr="00AF0B7E" w:rsidRDefault="00F31279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  <w:r w:rsidRPr="00AF0B7E">
        <w:rPr>
          <w:rFonts w:asciiTheme="minorEastAsia" w:hAnsiTheme="minorEastAsia"/>
          <w:sz w:val="22"/>
        </w:rPr>
        <w:br w:type="page"/>
      </w:r>
    </w:p>
    <w:p w14:paraId="58791A74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 w:hint="eastAsia"/>
          <w:sz w:val="22"/>
        </w:rPr>
        <w:lastRenderedPageBreak/>
        <w:t>別紙</w:t>
      </w:r>
    </w:p>
    <w:p w14:paraId="38F8C090" w14:textId="77777777" w:rsidR="00F31279" w:rsidRPr="00AF0B7E" w:rsidRDefault="00F31279" w:rsidP="00F31279">
      <w:pPr>
        <w:pStyle w:val="a3"/>
        <w:jc w:val="center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 w:hint="eastAsia"/>
          <w:sz w:val="22"/>
        </w:rPr>
        <w:t>立入検査結果の是正・改善状況</w:t>
      </w:r>
    </w:p>
    <w:p w14:paraId="3A0027C9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</w:p>
    <w:p w14:paraId="33030AD5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法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人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名：</w:t>
      </w:r>
    </w:p>
    <w:p w14:paraId="16C36BCB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/>
          <w:sz w:val="22"/>
        </w:rPr>
        <w:t xml:space="preserve">                                           </w:t>
      </w:r>
      <w:r w:rsidRPr="00AF0B7E">
        <w:rPr>
          <w:rFonts w:asciiTheme="minorEastAsia" w:hAnsiTheme="minorEastAsia" w:hint="eastAsia"/>
          <w:sz w:val="22"/>
        </w:rPr>
        <w:t>事業所名：</w:t>
      </w:r>
    </w:p>
    <w:p w14:paraId="620AF920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/>
          <w:sz w:val="22"/>
        </w:rPr>
        <w:t xml:space="preserve">                                           </w:t>
      </w:r>
      <w:r w:rsidRPr="00AF0B7E">
        <w:rPr>
          <w:rFonts w:asciiTheme="minorEastAsia" w:hAnsiTheme="minorEastAsia" w:hint="eastAsia"/>
          <w:sz w:val="22"/>
        </w:rPr>
        <w:t>設置主体：</w:t>
      </w:r>
    </w:p>
    <w:p w14:paraId="5A042B2C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/>
          <w:sz w:val="22"/>
        </w:rPr>
        <w:t xml:space="preserve">                                           </w:t>
      </w:r>
      <w:r w:rsidRPr="00AF0B7E">
        <w:rPr>
          <w:rFonts w:asciiTheme="minorEastAsia" w:hAnsiTheme="minorEastAsia" w:hint="eastAsia"/>
          <w:sz w:val="22"/>
        </w:rPr>
        <w:t>実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施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日：</w:t>
      </w:r>
    </w:p>
    <w:p w14:paraId="6CF91C0F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  <w:r w:rsidRPr="00AF0B7E">
        <w:rPr>
          <w:rFonts w:asciiTheme="minorEastAsia" w:hAnsiTheme="minorEastAsia"/>
          <w:sz w:val="22"/>
        </w:rPr>
        <w:t xml:space="preserve">                                           </w:t>
      </w:r>
      <w:r w:rsidRPr="00AF0B7E">
        <w:rPr>
          <w:rFonts w:asciiTheme="minorEastAsia" w:hAnsiTheme="minorEastAsia" w:hint="eastAsia"/>
          <w:sz w:val="22"/>
        </w:rPr>
        <w:t>報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告</w:t>
      </w:r>
      <w:r w:rsidRPr="00AF0B7E">
        <w:rPr>
          <w:rFonts w:asciiTheme="minorEastAsia" w:hAnsiTheme="minorEastAsia"/>
          <w:sz w:val="22"/>
        </w:rPr>
        <w:t xml:space="preserve"> </w:t>
      </w:r>
      <w:r w:rsidRPr="00AF0B7E">
        <w:rPr>
          <w:rFonts w:asciiTheme="minorEastAsia" w:hAnsiTheme="minorEastAsia" w:hint="eastAsia"/>
          <w:sz w:val="22"/>
        </w:rPr>
        <w:t>日：</w:t>
      </w:r>
    </w:p>
    <w:p w14:paraId="2BB66CED" w14:textId="77777777" w:rsidR="00F31279" w:rsidRPr="00AF0B7E" w:rsidRDefault="00F31279" w:rsidP="00F31279">
      <w:pPr>
        <w:pStyle w:val="a3"/>
        <w:rPr>
          <w:rFonts w:asciiTheme="minorEastAsia" w:hAnsiTheme="minorEastAsia"/>
          <w:sz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4392"/>
        <w:gridCol w:w="4514"/>
        <w:gridCol w:w="244"/>
      </w:tblGrid>
      <w:tr w:rsidR="00AF0B7E" w:rsidRPr="00AF0B7E" w14:paraId="2D98B405" w14:textId="77777777" w:rsidTr="00262ED5">
        <w:trPr>
          <w:trHeight w:hRule="exact" w:val="165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14:paraId="107D9525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CCF6623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8E214E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6A0B050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</w:tr>
      <w:tr w:rsidR="00AF0B7E" w:rsidRPr="00AF0B7E" w14:paraId="5935E070" w14:textId="77777777" w:rsidTr="00262ED5">
        <w:trPr>
          <w:cantSplit/>
          <w:trHeight w:hRule="exact" w:val="477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EFE2E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9AA06CC" w14:textId="77777777" w:rsidR="00F31279" w:rsidRPr="00AF0B7E" w:rsidRDefault="00F31279" w:rsidP="004855F3">
            <w:pPr>
              <w:pStyle w:val="a3"/>
              <w:jc w:val="center"/>
              <w:rPr>
                <w:rFonts w:asciiTheme="minorEastAsia" w:hAnsiTheme="minorEastAsia"/>
                <w:sz w:val="22"/>
              </w:rPr>
            </w:pPr>
            <w:r w:rsidRPr="00AF0B7E">
              <w:rPr>
                <w:rFonts w:asciiTheme="minorEastAsia" w:hAnsiTheme="minorEastAsia" w:hint="eastAsia"/>
                <w:sz w:val="22"/>
              </w:rPr>
              <w:t>是　正　改　善　事　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3A304" w14:textId="77777777" w:rsidR="00F31279" w:rsidRPr="00AF0B7E" w:rsidRDefault="00F31279" w:rsidP="004855F3">
            <w:pPr>
              <w:pStyle w:val="a3"/>
              <w:jc w:val="center"/>
              <w:rPr>
                <w:rFonts w:asciiTheme="minorEastAsia" w:hAnsiTheme="minorEastAsia"/>
                <w:sz w:val="22"/>
              </w:rPr>
            </w:pPr>
            <w:r w:rsidRPr="00AF0B7E">
              <w:rPr>
                <w:rFonts w:asciiTheme="minorEastAsia" w:hAnsiTheme="minorEastAsia" w:hint="eastAsia"/>
                <w:sz w:val="22"/>
              </w:rPr>
              <w:t>是正改善措置状況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1A14D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</w:tr>
      <w:tr w:rsidR="00F31279" w:rsidRPr="00AF0B7E" w14:paraId="6D206A7E" w14:textId="77777777" w:rsidTr="0032712F">
        <w:trPr>
          <w:cantSplit/>
          <w:trHeight w:hRule="exact" w:val="8886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FFDE3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BEB8EBC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26CF8EA7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03A06AAC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3C28FF55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0BD83839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00F19C1B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4FFE7087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6F2FD823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1983AE01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6BB7166E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69E47165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7BDF1E35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3996D463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70623576" w14:textId="77777777" w:rsidR="00F31279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49639734" w14:textId="77777777" w:rsidR="008F2FFC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51ACE619" w14:textId="77777777" w:rsidR="008F2FFC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486FB0BB" w14:textId="77777777" w:rsidR="008F2FFC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31651215" w14:textId="77777777" w:rsidR="008F2FFC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225CAA10" w14:textId="77777777" w:rsidR="008F2FFC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6BE305A2" w14:textId="77777777" w:rsidR="008F2FFC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  <w:p w14:paraId="6A5E9AA0" w14:textId="21370857" w:rsidR="008F2FFC" w:rsidRPr="00AF0B7E" w:rsidRDefault="008F2FFC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EE2F6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5D45B" w14:textId="77777777" w:rsidR="00F31279" w:rsidRPr="00AF0B7E" w:rsidRDefault="00F31279" w:rsidP="00F31279">
            <w:pPr>
              <w:pStyle w:val="a3"/>
              <w:rPr>
                <w:rFonts w:asciiTheme="minorEastAsia" w:hAnsiTheme="minorEastAsia"/>
                <w:sz w:val="22"/>
              </w:rPr>
            </w:pPr>
          </w:p>
        </w:tc>
      </w:tr>
    </w:tbl>
    <w:p w14:paraId="0FA24FE6" w14:textId="77777777" w:rsidR="00DA663F" w:rsidRPr="00AF0B7E" w:rsidRDefault="00DA663F" w:rsidP="0032712F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sectPr w:rsidR="00DA663F" w:rsidRPr="00AF0B7E" w:rsidSect="003D2133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44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E7E5" w14:textId="77777777" w:rsidR="003D2133" w:rsidRDefault="003D2133" w:rsidP="00F47D31">
      <w:r>
        <w:separator/>
      </w:r>
    </w:p>
  </w:endnote>
  <w:endnote w:type="continuationSeparator" w:id="0">
    <w:p w14:paraId="2CC83FAE" w14:textId="77777777" w:rsidR="003D2133" w:rsidRDefault="003D2133" w:rsidP="00F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E23A" w14:textId="77777777" w:rsidR="003D2133" w:rsidRDefault="003D2133" w:rsidP="00F47D31">
      <w:r>
        <w:separator/>
      </w:r>
    </w:p>
  </w:footnote>
  <w:footnote w:type="continuationSeparator" w:id="0">
    <w:p w14:paraId="1BE4F309" w14:textId="77777777" w:rsidR="003D2133" w:rsidRDefault="003D2133" w:rsidP="00F4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198"/>
    <w:multiLevelType w:val="hybridMultilevel"/>
    <w:tmpl w:val="5EE4C6F8"/>
    <w:lvl w:ilvl="0" w:tplc="F7C037BA">
      <w:start w:val="1"/>
      <w:numFmt w:val="decimal"/>
      <w:lvlText w:val="(%1)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" w15:restartNumberingAfterBreak="0">
    <w:nsid w:val="4DBA1A9A"/>
    <w:multiLevelType w:val="hybridMultilevel"/>
    <w:tmpl w:val="C540A6D6"/>
    <w:lvl w:ilvl="0" w:tplc="21C8652C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6F710D92"/>
    <w:multiLevelType w:val="hybridMultilevel"/>
    <w:tmpl w:val="C3A4026E"/>
    <w:lvl w:ilvl="0" w:tplc="C9A8C038">
      <w:start w:val="1"/>
      <w:numFmt w:val="decimalEnclosedParen"/>
      <w:lvlText w:val="%1"/>
      <w:lvlJc w:val="left"/>
      <w:pPr>
        <w:ind w:left="85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15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F"/>
    <w:rsid w:val="00005992"/>
    <w:rsid w:val="00007F98"/>
    <w:rsid w:val="00012421"/>
    <w:rsid w:val="00052A6B"/>
    <w:rsid w:val="000F1F4C"/>
    <w:rsid w:val="000F3B39"/>
    <w:rsid w:val="001014CB"/>
    <w:rsid w:val="00106857"/>
    <w:rsid w:val="0011418D"/>
    <w:rsid w:val="00126254"/>
    <w:rsid w:val="00132F97"/>
    <w:rsid w:val="00140F38"/>
    <w:rsid w:val="001677A7"/>
    <w:rsid w:val="001B32F1"/>
    <w:rsid w:val="001F7779"/>
    <w:rsid w:val="0020059D"/>
    <w:rsid w:val="00205333"/>
    <w:rsid w:val="002603B7"/>
    <w:rsid w:val="00262ED5"/>
    <w:rsid w:val="00264D37"/>
    <w:rsid w:val="002B17C9"/>
    <w:rsid w:val="002D5492"/>
    <w:rsid w:val="002F79B4"/>
    <w:rsid w:val="0032712F"/>
    <w:rsid w:val="00382EE4"/>
    <w:rsid w:val="00387518"/>
    <w:rsid w:val="003B0985"/>
    <w:rsid w:val="003D2133"/>
    <w:rsid w:val="003E5560"/>
    <w:rsid w:val="00406220"/>
    <w:rsid w:val="00436FBC"/>
    <w:rsid w:val="0047480C"/>
    <w:rsid w:val="004855F3"/>
    <w:rsid w:val="00501B76"/>
    <w:rsid w:val="00502B0A"/>
    <w:rsid w:val="005134D7"/>
    <w:rsid w:val="005220A2"/>
    <w:rsid w:val="005912FE"/>
    <w:rsid w:val="005D5B85"/>
    <w:rsid w:val="006834A8"/>
    <w:rsid w:val="006C63DD"/>
    <w:rsid w:val="006F3458"/>
    <w:rsid w:val="006F5B68"/>
    <w:rsid w:val="007360F5"/>
    <w:rsid w:val="007D5018"/>
    <w:rsid w:val="007D5734"/>
    <w:rsid w:val="007E2352"/>
    <w:rsid w:val="00852068"/>
    <w:rsid w:val="00867B99"/>
    <w:rsid w:val="008E4DA6"/>
    <w:rsid w:val="008F2FFC"/>
    <w:rsid w:val="00930BCE"/>
    <w:rsid w:val="0093318B"/>
    <w:rsid w:val="009B3DA0"/>
    <w:rsid w:val="009B51F8"/>
    <w:rsid w:val="009C509C"/>
    <w:rsid w:val="009E101B"/>
    <w:rsid w:val="00A10CB6"/>
    <w:rsid w:val="00A20470"/>
    <w:rsid w:val="00A46EF3"/>
    <w:rsid w:val="00A77958"/>
    <w:rsid w:val="00A877D2"/>
    <w:rsid w:val="00A95E5F"/>
    <w:rsid w:val="00AF0B7E"/>
    <w:rsid w:val="00B15E13"/>
    <w:rsid w:val="00B2422B"/>
    <w:rsid w:val="00B27415"/>
    <w:rsid w:val="00B344A8"/>
    <w:rsid w:val="00B3620A"/>
    <w:rsid w:val="00B406D0"/>
    <w:rsid w:val="00B93589"/>
    <w:rsid w:val="00C0456E"/>
    <w:rsid w:val="00C73375"/>
    <w:rsid w:val="00C75D37"/>
    <w:rsid w:val="00CA3AD5"/>
    <w:rsid w:val="00CC7081"/>
    <w:rsid w:val="00CE44CD"/>
    <w:rsid w:val="00CF1B3B"/>
    <w:rsid w:val="00D055D7"/>
    <w:rsid w:val="00DA663F"/>
    <w:rsid w:val="00DE774C"/>
    <w:rsid w:val="00DF2EEC"/>
    <w:rsid w:val="00E7696C"/>
    <w:rsid w:val="00E80081"/>
    <w:rsid w:val="00F12336"/>
    <w:rsid w:val="00F31279"/>
    <w:rsid w:val="00F47D31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26C76"/>
  <w15:docId w15:val="{5BE4B3CF-7B09-4019-8027-8E8DE5A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4C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7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D31"/>
  </w:style>
  <w:style w:type="paragraph" w:styleId="a6">
    <w:name w:val="footer"/>
    <w:basedOn w:val="a"/>
    <w:link w:val="a7"/>
    <w:uiPriority w:val="99"/>
    <w:unhideWhenUsed/>
    <w:rsid w:val="00F47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D31"/>
  </w:style>
  <w:style w:type="paragraph" w:styleId="a8">
    <w:name w:val="Balloon Text"/>
    <w:basedOn w:val="a"/>
    <w:link w:val="a9"/>
    <w:uiPriority w:val="99"/>
    <w:semiHidden/>
    <w:unhideWhenUsed/>
    <w:rsid w:val="003D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377;&#26009;&#32769;&#20154;&#12507;&#12540;&#12512;\&#31435;&#20837;&#26908;&#2661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3C63-4A90-4E64-B6D7-7639B96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144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ちゃーがんじゅう課0078</cp:lastModifiedBy>
  <cp:revision>2</cp:revision>
  <cp:lastPrinted>2021-11-26T06:49:00Z</cp:lastPrinted>
  <dcterms:created xsi:type="dcterms:W3CDTF">2023-07-20T02:53:00Z</dcterms:created>
  <dcterms:modified xsi:type="dcterms:W3CDTF">2023-07-20T02:53:00Z</dcterms:modified>
</cp:coreProperties>
</file>