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01" w:rsidRPr="00BF6A2F" w:rsidRDefault="00437501" w:rsidP="00437501">
      <w:pPr>
        <w:rPr>
          <w:rFonts w:asciiTheme="minorEastAsia" w:hAnsiTheme="minorEastAsia" w:cs="Times New Roman"/>
          <w:sz w:val="24"/>
          <w:szCs w:val="24"/>
        </w:rPr>
      </w:pPr>
      <w:r w:rsidRPr="00BF6A2F">
        <w:rPr>
          <w:rFonts w:asciiTheme="minorEastAsia" w:hAnsiTheme="minorEastAsia" w:cs="Times New Roman" w:hint="eastAsia"/>
          <w:sz w:val="24"/>
          <w:szCs w:val="24"/>
        </w:rPr>
        <w:t>第６号様式</w:t>
      </w:r>
    </w:p>
    <w:p w:rsidR="00437501" w:rsidRPr="00BF6A2F" w:rsidRDefault="00437501" w:rsidP="00437501">
      <w:pPr>
        <w:rPr>
          <w:rFonts w:asciiTheme="minorEastAsia" w:hAnsiTheme="minorEastAsia" w:cs="Times New Roman"/>
          <w:sz w:val="24"/>
          <w:szCs w:val="24"/>
        </w:rPr>
      </w:pPr>
    </w:p>
    <w:p w:rsidR="00437501" w:rsidRPr="00BF6A2F" w:rsidRDefault="00437501" w:rsidP="00437501">
      <w:pPr>
        <w:jc w:val="center"/>
        <w:rPr>
          <w:rFonts w:asciiTheme="minorEastAsia" w:hAnsiTheme="minorEastAsia" w:cs="Times New Roman"/>
          <w:sz w:val="40"/>
          <w:szCs w:val="40"/>
        </w:rPr>
      </w:pPr>
      <w:r w:rsidRPr="00BF6A2F">
        <w:rPr>
          <w:rFonts w:asciiTheme="minorEastAsia" w:hAnsiTheme="minorEastAsia" w:cs="Times New Roman" w:hint="eastAsia"/>
          <w:sz w:val="40"/>
          <w:szCs w:val="40"/>
        </w:rPr>
        <w:t>応急手当講習受講申請書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040"/>
        <w:gridCol w:w="4959"/>
        <w:gridCol w:w="1778"/>
      </w:tblGrid>
      <w:tr w:rsidR="00437501" w:rsidRPr="00BF6A2F" w:rsidTr="003D145A">
        <w:tc>
          <w:tcPr>
            <w:tcW w:w="9242" w:type="dxa"/>
            <w:gridSpan w:val="4"/>
          </w:tcPr>
          <w:p w:rsidR="00437501" w:rsidRPr="00BF6A2F" w:rsidRDefault="00437501" w:rsidP="007B678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  <w:p w:rsidR="00437501" w:rsidRPr="00BF6A2F" w:rsidRDefault="00437501" w:rsidP="007B6788">
            <w:pPr>
              <w:wordWrap w:val="0"/>
              <w:jc w:val="right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　　年　　月　　日　</w:t>
            </w:r>
          </w:p>
          <w:p w:rsidR="00437501" w:rsidRPr="00BF6A2F" w:rsidRDefault="00437501" w:rsidP="007B6788">
            <w:pPr>
              <w:ind w:right="960"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</w:p>
          <w:p w:rsidR="00437501" w:rsidRPr="00BF6A2F" w:rsidRDefault="00437501" w:rsidP="007B6788">
            <w:pPr>
              <w:ind w:right="960"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>那覇市消防局長　様</w:t>
            </w:r>
          </w:p>
          <w:p w:rsidR="00437501" w:rsidRPr="00BF6A2F" w:rsidRDefault="00437501" w:rsidP="007B6788">
            <w:pPr>
              <w:jc w:val="right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　　</w:t>
            </w:r>
          </w:p>
        </w:tc>
      </w:tr>
      <w:tr w:rsidR="00437501" w:rsidRPr="00B87169" w:rsidTr="003D145A">
        <w:tc>
          <w:tcPr>
            <w:tcW w:w="2505" w:type="dxa"/>
            <w:gridSpan w:val="2"/>
            <w:tcBorders>
              <w:right w:val="dashSmallGap" w:sz="4" w:space="0" w:color="auto"/>
            </w:tcBorders>
            <w:vAlign w:val="center"/>
          </w:tcPr>
          <w:p w:rsidR="00437501" w:rsidRPr="00BF6A2F" w:rsidRDefault="00437501" w:rsidP="007B6788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>講　習　区　分</w:t>
            </w:r>
          </w:p>
        </w:tc>
        <w:tc>
          <w:tcPr>
            <w:tcW w:w="673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37501" w:rsidRPr="00BF6A2F" w:rsidRDefault="00437501" w:rsidP="007B678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  <w:p w:rsidR="00F32CBB" w:rsidRPr="00BF6A2F" w:rsidRDefault="00F32CBB" w:rsidP="00F32CBB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□普通救命講習Ⅰ</w:t>
            </w:r>
            <w:r w:rsidR="00437501"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>（3</w:t>
            </w:r>
            <w:r w:rsidR="00944685">
              <w:rPr>
                <w:rFonts w:asciiTheme="minorEastAsia" w:hAnsiTheme="minorEastAsia" w:cs="Times New Roman" w:hint="eastAsia"/>
                <w:sz w:val="22"/>
                <w:szCs w:val="24"/>
              </w:rPr>
              <w:t>時間）</w:t>
            </w: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　</w:t>
            </w:r>
          </w:p>
          <w:p w:rsidR="00437501" w:rsidRPr="00BF6A2F" w:rsidRDefault="00437501" w:rsidP="007B678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  <w:p w:rsidR="00437501" w:rsidRPr="00A744BF" w:rsidRDefault="00F32CBB" w:rsidP="007B678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□普通救命講習Ⅲ</w:t>
            </w:r>
            <w:r w:rsidR="00437501"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>（</w:t>
            </w: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３</w:t>
            </w:r>
            <w:r w:rsidR="00944685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時間）　</w:t>
            </w: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□応急手当普及員講習Ⅰ</w:t>
            </w:r>
            <w:r w:rsidR="00A744BF">
              <w:rPr>
                <w:rFonts w:asciiTheme="minorEastAsia" w:hAnsiTheme="minorEastAsia" w:cs="Times New Roman" w:hint="eastAsia"/>
                <w:sz w:val="22"/>
                <w:szCs w:val="24"/>
              </w:rPr>
              <w:t>(24時間)</w:t>
            </w:r>
          </w:p>
          <w:p w:rsidR="00437501" w:rsidRPr="00944685" w:rsidRDefault="00437501" w:rsidP="007B678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  <w:p w:rsidR="00437501" w:rsidRPr="00A744BF" w:rsidRDefault="00437501" w:rsidP="007B678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>□上級救命講習　（8時間）　□応急</w:t>
            </w:r>
            <w:r w:rsidR="008500C2">
              <w:rPr>
                <w:rFonts w:asciiTheme="minorEastAsia" w:hAnsiTheme="minorEastAsia" w:cs="Times New Roman" w:hint="eastAsia"/>
                <w:sz w:val="22"/>
                <w:szCs w:val="24"/>
              </w:rPr>
              <w:t>手当</w:t>
            </w:r>
            <w:r w:rsidR="00B87169">
              <w:rPr>
                <w:rFonts w:asciiTheme="minorEastAsia" w:hAnsiTheme="minorEastAsia" w:cs="Times New Roman" w:hint="eastAsia"/>
                <w:sz w:val="22"/>
                <w:szCs w:val="24"/>
              </w:rPr>
              <w:t>普及員</w:t>
            </w: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>再講習</w:t>
            </w:r>
            <w:r w:rsidR="00A744BF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　(3時間)</w:t>
            </w:r>
          </w:p>
          <w:p w:rsidR="00437501" w:rsidRPr="00BF6A2F" w:rsidRDefault="00437501" w:rsidP="007B678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437501" w:rsidRPr="00BF6A2F" w:rsidTr="003D145A">
        <w:trPr>
          <w:trHeight w:val="479"/>
        </w:trPr>
        <w:tc>
          <w:tcPr>
            <w:tcW w:w="465" w:type="dxa"/>
            <w:vMerge w:val="restart"/>
            <w:vAlign w:val="center"/>
          </w:tcPr>
          <w:p w:rsidR="00437501" w:rsidRPr="00BF6A2F" w:rsidRDefault="00437501" w:rsidP="007B6788">
            <w:pPr>
              <w:ind w:left="220" w:hangingChars="100" w:hanging="220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>申</w:t>
            </w:r>
          </w:p>
          <w:p w:rsidR="00437501" w:rsidRPr="00BF6A2F" w:rsidRDefault="00437501" w:rsidP="007B6788">
            <w:pPr>
              <w:ind w:left="220" w:hangingChars="100" w:hanging="220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  <w:p w:rsidR="00437501" w:rsidRPr="00BF6A2F" w:rsidRDefault="00437501" w:rsidP="007B6788">
            <w:pPr>
              <w:ind w:left="220" w:hangingChars="100" w:hanging="220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>請</w:t>
            </w:r>
          </w:p>
          <w:p w:rsidR="00437501" w:rsidRPr="00BF6A2F" w:rsidRDefault="00437501" w:rsidP="007B6788">
            <w:pPr>
              <w:ind w:left="220" w:hangingChars="100" w:hanging="220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  <w:p w:rsidR="00437501" w:rsidRPr="00BF6A2F" w:rsidRDefault="00437501" w:rsidP="007B6788">
            <w:pPr>
              <w:ind w:left="220" w:hangingChars="100" w:hanging="220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>者</w:t>
            </w:r>
          </w:p>
        </w:tc>
        <w:tc>
          <w:tcPr>
            <w:tcW w:w="2040" w:type="dxa"/>
            <w:vMerge w:val="restart"/>
            <w:vAlign w:val="center"/>
          </w:tcPr>
          <w:p w:rsidR="00437501" w:rsidRPr="00BF6A2F" w:rsidRDefault="00A744BF" w:rsidP="007B6788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フリガナ</w:t>
            </w:r>
          </w:p>
          <w:p w:rsidR="00437501" w:rsidRPr="00BF6A2F" w:rsidRDefault="00437501" w:rsidP="007B6788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  <w:p w:rsidR="00437501" w:rsidRPr="00BF6A2F" w:rsidRDefault="00437501" w:rsidP="007B6788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>氏　　名</w:t>
            </w:r>
          </w:p>
        </w:tc>
        <w:tc>
          <w:tcPr>
            <w:tcW w:w="4959" w:type="dxa"/>
            <w:tcBorders>
              <w:bottom w:val="dashSmallGap" w:sz="4" w:space="0" w:color="auto"/>
            </w:tcBorders>
          </w:tcPr>
          <w:p w:rsidR="00437501" w:rsidRPr="00BF6A2F" w:rsidRDefault="00437501" w:rsidP="007B678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437501" w:rsidRPr="00BF6A2F" w:rsidRDefault="00437501" w:rsidP="007B6788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>男</w:t>
            </w:r>
          </w:p>
          <w:p w:rsidR="00437501" w:rsidRPr="00BF6A2F" w:rsidRDefault="00437501" w:rsidP="007B6788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  <w:p w:rsidR="00437501" w:rsidRPr="00BF6A2F" w:rsidRDefault="00437501" w:rsidP="007B6788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>女</w:t>
            </w:r>
          </w:p>
        </w:tc>
      </w:tr>
      <w:tr w:rsidR="00437501" w:rsidRPr="00BF6A2F" w:rsidTr="003D145A">
        <w:trPr>
          <w:trHeight w:val="1131"/>
        </w:trPr>
        <w:tc>
          <w:tcPr>
            <w:tcW w:w="465" w:type="dxa"/>
            <w:vMerge/>
          </w:tcPr>
          <w:p w:rsidR="00437501" w:rsidRPr="00BF6A2F" w:rsidRDefault="00437501" w:rsidP="007B678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437501" w:rsidRPr="00BF6A2F" w:rsidRDefault="00437501" w:rsidP="007B6788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4959" w:type="dxa"/>
            <w:tcBorders>
              <w:top w:val="dashSmallGap" w:sz="4" w:space="0" w:color="auto"/>
            </w:tcBorders>
          </w:tcPr>
          <w:p w:rsidR="00437501" w:rsidRPr="00BF6A2F" w:rsidRDefault="00437501" w:rsidP="007B678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778" w:type="dxa"/>
            <w:vMerge/>
          </w:tcPr>
          <w:p w:rsidR="00437501" w:rsidRPr="00BF6A2F" w:rsidRDefault="00437501" w:rsidP="007B678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437501" w:rsidRPr="00BF6A2F" w:rsidTr="003D145A">
        <w:tc>
          <w:tcPr>
            <w:tcW w:w="465" w:type="dxa"/>
            <w:vMerge/>
          </w:tcPr>
          <w:p w:rsidR="00437501" w:rsidRPr="00BF6A2F" w:rsidRDefault="00437501" w:rsidP="007B678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437501" w:rsidRPr="00BF6A2F" w:rsidRDefault="00437501" w:rsidP="007B6788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>住　　所</w:t>
            </w:r>
          </w:p>
        </w:tc>
        <w:tc>
          <w:tcPr>
            <w:tcW w:w="6737" w:type="dxa"/>
            <w:gridSpan w:val="2"/>
          </w:tcPr>
          <w:p w:rsidR="00437501" w:rsidRPr="00BF6A2F" w:rsidRDefault="00437501" w:rsidP="007B678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>〒　　　－</w:t>
            </w:r>
          </w:p>
          <w:p w:rsidR="00437501" w:rsidRPr="00BF6A2F" w:rsidRDefault="00437501" w:rsidP="007B678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  <w:p w:rsidR="0034595D" w:rsidRPr="00BF6A2F" w:rsidRDefault="0034595D" w:rsidP="007B678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  <w:p w:rsidR="0034595D" w:rsidRPr="00BF6A2F" w:rsidRDefault="0034595D" w:rsidP="007B6788">
            <w:pPr>
              <w:wordWrap w:val="0"/>
              <w:jc w:val="right"/>
              <w:rPr>
                <w:rFonts w:asciiTheme="minorEastAsia" w:hAnsiTheme="minorEastAsia" w:cs="Times New Roman"/>
                <w:sz w:val="22"/>
                <w:szCs w:val="24"/>
              </w:rPr>
            </w:pPr>
          </w:p>
          <w:p w:rsidR="0034595D" w:rsidRPr="00BF6A2F" w:rsidRDefault="0034595D" w:rsidP="0034595D">
            <w:pPr>
              <w:jc w:val="right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  　　  </w:t>
            </w:r>
          </w:p>
          <w:p w:rsidR="00437501" w:rsidRPr="00BF6A2F" w:rsidRDefault="0034595D" w:rsidP="0034595D">
            <w:pPr>
              <w:jc w:val="right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   </w:t>
            </w:r>
            <w:r w:rsidR="00684480"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（TEL　　　</w:t>
            </w:r>
            <w:r w:rsidR="00437501"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>－</w:t>
            </w:r>
            <w:r w:rsidR="00684480"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　　　　－　　　　）</w:t>
            </w:r>
          </w:p>
          <w:p w:rsidR="00437501" w:rsidRPr="00BF6A2F" w:rsidRDefault="00437501" w:rsidP="007B6788">
            <w:pPr>
              <w:jc w:val="right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437501" w:rsidRPr="00BF6A2F" w:rsidTr="003D145A">
        <w:trPr>
          <w:trHeight w:val="618"/>
        </w:trPr>
        <w:tc>
          <w:tcPr>
            <w:tcW w:w="465" w:type="dxa"/>
            <w:vMerge/>
          </w:tcPr>
          <w:p w:rsidR="00437501" w:rsidRPr="00BF6A2F" w:rsidRDefault="00437501" w:rsidP="007B678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437501" w:rsidRPr="00BF6A2F" w:rsidRDefault="00437501" w:rsidP="007B6788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>生　年　月　日</w:t>
            </w:r>
          </w:p>
        </w:tc>
        <w:tc>
          <w:tcPr>
            <w:tcW w:w="6737" w:type="dxa"/>
            <w:gridSpan w:val="2"/>
            <w:vAlign w:val="center"/>
          </w:tcPr>
          <w:p w:rsidR="00437501" w:rsidRPr="00BF6A2F" w:rsidRDefault="00437501" w:rsidP="00A744BF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昭和・平成　　</w:t>
            </w:r>
            <w:r w:rsidR="00A744BF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　</w:t>
            </w: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年　</w:t>
            </w:r>
            <w:r w:rsidR="00A744BF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　</w:t>
            </w: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　月　</w:t>
            </w:r>
            <w:r w:rsidR="00A744BF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　</w:t>
            </w: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 xml:space="preserve">　日生　（満　　　歳）</w:t>
            </w:r>
          </w:p>
        </w:tc>
      </w:tr>
      <w:tr w:rsidR="00437501" w:rsidRPr="00BF6A2F" w:rsidTr="003D145A">
        <w:trPr>
          <w:trHeight w:val="478"/>
        </w:trPr>
        <w:tc>
          <w:tcPr>
            <w:tcW w:w="465" w:type="dxa"/>
            <w:vMerge/>
          </w:tcPr>
          <w:p w:rsidR="00437501" w:rsidRPr="00BF6A2F" w:rsidRDefault="00437501" w:rsidP="007B678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437501" w:rsidRPr="00BF6A2F" w:rsidRDefault="00437501" w:rsidP="007B6788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>勤　務　先</w:t>
            </w:r>
          </w:p>
        </w:tc>
        <w:tc>
          <w:tcPr>
            <w:tcW w:w="6737" w:type="dxa"/>
            <w:gridSpan w:val="2"/>
            <w:tcBorders>
              <w:bottom w:val="dashSmallGap" w:sz="4" w:space="0" w:color="auto"/>
            </w:tcBorders>
          </w:tcPr>
          <w:p w:rsidR="00437501" w:rsidRPr="00BF6A2F" w:rsidRDefault="00437501" w:rsidP="007B678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437501" w:rsidRPr="00BF6A2F" w:rsidTr="003D145A">
        <w:trPr>
          <w:trHeight w:val="555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437501" w:rsidRPr="00BF6A2F" w:rsidRDefault="00437501" w:rsidP="007B678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437501" w:rsidRPr="00BF6A2F" w:rsidRDefault="00437501" w:rsidP="007B678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673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437501" w:rsidRPr="00BF6A2F" w:rsidRDefault="00437501" w:rsidP="007B678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9A5A87" w:rsidRPr="00BF6A2F" w:rsidTr="009A5A87">
        <w:trPr>
          <w:trHeight w:val="135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9A5A87" w:rsidRPr="00B878AE" w:rsidRDefault="009A5A87" w:rsidP="009A5A87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878AE">
              <w:rPr>
                <w:rFonts w:asciiTheme="minorEastAsia" w:hAnsiTheme="minorEastAsia" w:cs="Times New Roman"/>
                <w:sz w:val="28"/>
                <w:szCs w:val="28"/>
              </w:rPr>
              <w:t>受講歴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9A5A87" w:rsidRPr="00B878AE" w:rsidRDefault="009A5A87" w:rsidP="00B878AE">
            <w:pPr>
              <w:ind w:firstLineChars="200" w:firstLine="56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878AE">
              <w:rPr>
                <w:rFonts w:asciiTheme="minorEastAsia" w:hAnsiTheme="minorEastAsia" w:cs="Times New Roman"/>
                <w:sz w:val="28"/>
                <w:szCs w:val="28"/>
              </w:rPr>
              <w:t>無し□　　　　　あり□</w:t>
            </w:r>
          </w:p>
        </w:tc>
      </w:tr>
      <w:tr w:rsidR="00437501" w:rsidRPr="00BF6A2F" w:rsidTr="003D145A">
        <w:trPr>
          <w:trHeight w:val="478"/>
        </w:trPr>
        <w:tc>
          <w:tcPr>
            <w:tcW w:w="25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7501" w:rsidRPr="00BF6A2F" w:rsidRDefault="00437501" w:rsidP="007B6788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>受　付　欄</w:t>
            </w:r>
          </w:p>
        </w:tc>
        <w:tc>
          <w:tcPr>
            <w:tcW w:w="67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7501" w:rsidRPr="00BF6A2F" w:rsidRDefault="00437501" w:rsidP="007B6788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BF6A2F">
              <w:rPr>
                <w:rFonts w:asciiTheme="minorEastAsia" w:hAnsiTheme="minorEastAsia" w:cs="Times New Roman" w:hint="eastAsia"/>
                <w:sz w:val="22"/>
                <w:szCs w:val="24"/>
              </w:rPr>
              <w:t>摘　　　要</w:t>
            </w:r>
          </w:p>
        </w:tc>
      </w:tr>
      <w:tr w:rsidR="00437501" w:rsidRPr="00BF6A2F" w:rsidTr="003D145A">
        <w:trPr>
          <w:trHeight w:val="2132"/>
        </w:trPr>
        <w:tc>
          <w:tcPr>
            <w:tcW w:w="250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7501" w:rsidRPr="00BF6A2F" w:rsidRDefault="00437501" w:rsidP="007B678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673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360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76"/>
            </w:tblGrid>
            <w:tr w:rsidR="00437501" w:rsidRPr="00BF6A2F" w:rsidTr="00437501">
              <w:trPr>
                <w:trHeight w:val="1552"/>
              </w:trPr>
              <w:tc>
                <w:tcPr>
                  <w:tcW w:w="5276" w:type="dxa"/>
                </w:tcPr>
                <w:p w:rsidR="00437501" w:rsidRPr="00BF6A2F" w:rsidRDefault="00437501" w:rsidP="00437501">
                  <w:pPr>
                    <w:rPr>
                      <w:rFonts w:asciiTheme="minorEastAsia" w:hAnsiTheme="minorEastAsia" w:cs="Times New Roman"/>
                      <w:sz w:val="22"/>
                      <w:szCs w:val="24"/>
                    </w:rPr>
                  </w:pPr>
                </w:p>
                <w:p w:rsidR="00437501" w:rsidRPr="00BF6A2F" w:rsidRDefault="00437501" w:rsidP="00437501">
                  <w:pPr>
                    <w:rPr>
                      <w:rFonts w:asciiTheme="minorEastAsia" w:hAnsiTheme="minorEastAsia" w:cs="Times New Roman"/>
                      <w:sz w:val="22"/>
                      <w:szCs w:val="24"/>
                    </w:rPr>
                  </w:pPr>
                  <w:r w:rsidRPr="00BF6A2F">
                    <w:rPr>
                      <w:rFonts w:asciiTheme="minorEastAsia" w:hAnsiTheme="minorEastAsia" w:cs="Times New Roman" w:hint="eastAsia"/>
                      <w:sz w:val="22"/>
                      <w:szCs w:val="24"/>
                    </w:rPr>
                    <w:t>受 付 番 号</w:t>
                  </w:r>
                </w:p>
                <w:p w:rsidR="00437501" w:rsidRPr="00BF6A2F" w:rsidRDefault="00437501" w:rsidP="00437501">
                  <w:pPr>
                    <w:rPr>
                      <w:rFonts w:asciiTheme="minorEastAsia" w:hAnsiTheme="minorEastAsia" w:cs="Times New Roman"/>
                      <w:sz w:val="22"/>
                      <w:szCs w:val="24"/>
                    </w:rPr>
                  </w:pPr>
                  <w:r w:rsidRPr="00BF6A2F">
                    <w:rPr>
                      <w:rFonts w:asciiTheme="minorEastAsia" w:hAnsiTheme="minorEastAsia" w:cs="Times New Roman" w:hint="eastAsia"/>
                      <w:sz w:val="22"/>
                      <w:szCs w:val="24"/>
                    </w:rPr>
                    <w:t xml:space="preserve">講 習 日 時　　</w:t>
                  </w:r>
                  <w:r w:rsidR="00454FF4">
                    <w:rPr>
                      <w:rFonts w:asciiTheme="minorEastAsia" w:hAnsiTheme="minorEastAsia" w:cs="Times New Roman" w:hint="eastAsia"/>
                      <w:sz w:val="22"/>
                      <w:szCs w:val="24"/>
                    </w:rPr>
                    <w:t xml:space="preserve">　　</w:t>
                  </w:r>
                  <w:bookmarkStart w:id="0" w:name="_GoBack"/>
                  <w:bookmarkEnd w:id="0"/>
                  <w:r w:rsidRPr="00BF6A2F">
                    <w:rPr>
                      <w:rFonts w:asciiTheme="minorEastAsia" w:hAnsiTheme="minorEastAsia" w:cs="Times New Roman" w:hint="eastAsia"/>
                      <w:sz w:val="22"/>
                      <w:szCs w:val="24"/>
                    </w:rPr>
                    <w:t xml:space="preserve">　　 年　 　月　 　日</w:t>
                  </w:r>
                </w:p>
                <w:p w:rsidR="00437501" w:rsidRPr="00BF6A2F" w:rsidRDefault="00437501" w:rsidP="00437501">
                  <w:pPr>
                    <w:rPr>
                      <w:rFonts w:asciiTheme="minorEastAsia" w:hAnsiTheme="minorEastAsia" w:cs="Times New Roman"/>
                      <w:sz w:val="22"/>
                      <w:szCs w:val="24"/>
                    </w:rPr>
                  </w:pPr>
                  <w:r w:rsidRPr="00BF6A2F">
                    <w:rPr>
                      <w:rFonts w:asciiTheme="minorEastAsia" w:hAnsiTheme="minorEastAsia" w:cs="Times New Roman" w:hint="eastAsia"/>
                      <w:sz w:val="22"/>
                      <w:szCs w:val="24"/>
                    </w:rPr>
                    <w:t>修了証番号</w:t>
                  </w:r>
                </w:p>
              </w:tc>
            </w:tr>
          </w:tbl>
          <w:p w:rsidR="00437501" w:rsidRPr="00BF6A2F" w:rsidRDefault="00437501" w:rsidP="007B678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</w:tbl>
    <w:p w:rsidR="00437501" w:rsidRPr="00BF6A2F" w:rsidRDefault="00437501" w:rsidP="00437501">
      <w:pPr>
        <w:rPr>
          <w:rFonts w:asciiTheme="minorEastAsia" w:hAnsiTheme="minorEastAsia" w:cs="Times New Roman"/>
          <w:sz w:val="22"/>
          <w:szCs w:val="24"/>
        </w:rPr>
      </w:pPr>
      <w:r w:rsidRPr="00BF6A2F">
        <w:rPr>
          <w:rFonts w:asciiTheme="minorEastAsia" w:hAnsiTheme="minorEastAsia" w:cs="Times New Roman" w:hint="eastAsia"/>
          <w:sz w:val="22"/>
          <w:szCs w:val="24"/>
        </w:rPr>
        <w:t xml:space="preserve">　備　考</w:t>
      </w:r>
    </w:p>
    <w:p w:rsidR="00437501" w:rsidRPr="00BF6A2F" w:rsidRDefault="00437501" w:rsidP="00437501">
      <w:pPr>
        <w:rPr>
          <w:rFonts w:asciiTheme="minorEastAsia" w:hAnsiTheme="minorEastAsia" w:cs="Times New Roman"/>
          <w:sz w:val="22"/>
          <w:szCs w:val="24"/>
        </w:rPr>
      </w:pPr>
      <w:r w:rsidRPr="00BF6A2F">
        <w:rPr>
          <w:rFonts w:asciiTheme="minorEastAsia" w:hAnsiTheme="minorEastAsia" w:cs="Times New Roman" w:hint="eastAsia"/>
          <w:sz w:val="22"/>
          <w:szCs w:val="24"/>
        </w:rPr>
        <w:t>１　講習区分には、該当する講習に</w:t>
      </w:r>
      <w:r w:rsidRPr="00BF6A2F">
        <w:rPr>
          <w:rFonts w:asciiTheme="minorEastAsia" w:hAnsiTheme="minorEastAsia" w:cs="ＭＳ 明朝" w:hint="eastAsia"/>
          <w:sz w:val="22"/>
          <w:szCs w:val="24"/>
        </w:rPr>
        <w:t>☑</w:t>
      </w:r>
      <w:r w:rsidRPr="00BF6A2F">
        <w:rPr>
          <w:rFonts w:asciiTheme="minorEastAsia" w:hAnsiTheme="minorEastAsia" w:cs="Times New Roman" w:hint="eastAsia"/>
          <w:sz w:val="22"/>
          <w:szCs w:val="24"/>
        </w:rPr>
        <w:t>印を記入してください。</w:t>
      </w:r>
    </w:p>
    <w:p w:rsidR="003E1F93" w:rsidRPr="00BF6A2F" w:rsidRDefault="00437501">
      <w:pPr>
        <w:rPr>
          <w:rFonts w:asciiTheme="minorEastAsia" w:hAnsiTheme="minorEastAsia" w:cs="Times New Roman"/>
          <w:sz w:val="22"/>
          <w:szCs w:val="24"/>
        </w:rPr>
      </w:pPr>
      <w:r w:rsidRPr="00BF6A2F">
        <w:rPr>
          <w:rFonts w:asciiTheme="minorEastAsia" w:hAnsiTheme="minorEastAsia" w:cs="Times New Roman" w:hint="eastAsia"/>
          <w:sz w:val="22"/>
          <w:szCs w:val="24"/>
        </w:rPr>
        <w:t>２　太い線内は、記入しないでください。</w:t>
      </w:r>
    </w:p>
    <w:sectPr w:rsidR="003E1F93" w:rsidRPr="00BF6A2F" w:rsidSect="0039642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08" w:rsidRDefault="00F00B08" w:rsidP="00684480">
      <w:r>
        <w:separator/>
      </w:r>
    </w:p>
  </w:endnote>
  <w:endnote w:type="continuationSeparator" w:id="0">
    <w:p w:rsidR="00F00B08" w:rsidRDefault="00F00B08" w:rsidP="0068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08" w:rsidRDefault="00F00B08" w:rsidP="00684480">
      <w:r>
        <w:separator/>
      </w:r>
    </w:p>
  </w:footnote>
  <w:footnote w:type="continuationSeparator" w:id="0">
    <w:p w:rsidR="00F00B08" w:rsidRDefault="00F00B08" w:rsidP="00684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01"/>
    <w:rsid w:val="000F398F"/>
    <w:rsid w:val="00102AB2"/>
    <w:rsid w:val="00106AE6"/>
    <w:rsid w:val="0034595D"/>
    <w:rsid w:val="00396425"/>
    <w:rsid w:val="003D145A"/>
    <w:rsid w:val="003E1F93"/>
    <w:rsid w:val="00437501"/>
    <w:rsid w:val="00454FF4"/>
    <w:rsid w:val="00684480"/>
    <w:rsid w:val="008500C2"/>
    <w:rsid w:val="00944685"/>
    <w:rsid w:val="009A5A87"/>
    <w:rsid w:val="00A744BF"/>
    <w:rsid w:val="00B87169"/>
    <w:rsid w:val="00B878AE"/>
    <w:rsid w:val="00BD2416"/>
    <w:rsid w:val="00BF6A2F"/>
    <w:rsid w:val="00C06400"/>
    <w:rsid w:val="00F00B08"/>
    <w:rsid w:val="00F32CBB"/>
    <w:rsid w:val="00F55A88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60555B-2550-4575-9382-B3FF32A6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01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6425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5">
    <w:name w:val="header"/>
    <w:basedOn w:val="a"/>
    <w:link w:val="a6"/>
    <w:uiPriority w:val="99"/>
    <w:unhideWhenUsed/>
    <w:rsid w:val="00684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4480"/>
    <w:rPr>
      <w:kern w:val="2"/>
      <w:sz w:val="21"/>
      <w:lang w:eastAsia="ja-JP"/>
    </w:rPr>
  </w:style>
  <w:style w:type="paragraph" w:styleId="a7">
    <w:name w:val="footer"/>
    <w:basedOn w:val="a"/>
    <w:link w:val="a8"/>
    <w:uiPriority w:val="99"/>
    <w:unhideWhenUsed/>
    <w:rsid w:val="006844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4480"/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96C6-8F65-43C6-BFC4-399F331D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121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Windows ユーザー</cp:lastModifiedBy>
  <cp:revision>16</cp:revision>
  <cp:lastPrinted>2021-11-09T22:46:00Z</cp:lastPrinted>
  <dcterms:created xsi:type="dcterms:W3CDTF">2019-03-07T00:22:00Z</dcterms:created>
  <dcterms:modified xsi:type="dcterms:W3CDTF">2023-02-20T23:39:00Z</dcterms:modified>
</cp:coreProperties>
</file>